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90" w:rsidRPr="00837110" w:rsidRDefault="002D3E90" w:rsidP="00E06B12">
      <w:pPr>
        <w:spacing w:line="240" w:lineRule="auto"/>
        <w:rPr>
          <w:sz w:val="26"/>
          <w:szCs w:val="26"/>
        </w:rPr>
      </w:pPr>
    </w:p>
    <w:p w:rsidR="002D3E90" w:rsidRPr="00837110" w:rsidRDefault="002D3E90" w:rsidP="00E06B12">
      <w:pPr>
        <w:spacing w:line="240" w:lineRule="auto"/>
        <w:rPr>
          <w:sz w:val="26"/>
          <w:szCs w:val="26"/>
        </w:rPr>
      </w:pPr>
    </w:p>
    <w:p w:rsidR="002D3E90" w:rsidRPr="00837110" w:rsidRDefault="002D3E90" w:rsidP="00E06B12">
      <w:pPr>
        <w:spacing w:after="0" w:line="240" w:lineRule="auto"/>
        <w:jc w:val="center"/>
        <w:rPr>
          <w:b/>
          <w:sz w:val="26"/>
          <w:szCs w:val="26"/>
        </w:rPr>
      </w:pPr>
      <w:r w:rsidRPr="00837110">
        <w:rPr>
          <w:rFonts w:ascii="Arial" w:hAnsi="Arial" w:cs="Arial"/>
          <w:color w:val="000000"/>
          <w:sz w:val="26"/>
          <w:szCs w:val="26"/>
        </w:rPr>
        <w:t> </w:t>
      </w:r>
      <w:r w:rsidRPr="0016548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24pt;visibility:visible">
            <v:imagedata r:id="rId7" o:title="" croptop="-66f" cropbottom="61700f" cropleft="30336f" cropright="25072f"/>
          </v:shape>
        </w:pict>
      </w:r>
    </w:p>
    <w:p w:rsidR="002D3E90" w:rsidRPr="00837110" w:rsidRDefault="002D3E90" w:rsidP="00E06B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7110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2D3E90" w:rsidRPr="00837110" w:rsidRDefault="002D3E90" w:rsidP="00E06B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E90" w:rsidRPr="00837110" w:rsidRDefault="002D3E90" w:rsidP="00E06B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7110">
        <w:rPr>
          <w:rFonts w:ascii="Times New Roman" w:hAnsi="Times New Roman"/>
          <w:b/>
          <w:sz w:val="26"/>
          <w:szCs w:val="26"/>
        </w:rPr>
        <w:t>ПОСТАНОВЛЕНИЕ</w:t>
      </w:r>
    </w:p>
    <w:p w:rsidR="002D3E90" w:rsidRPr="00837110" w:rsidRDefault="002D3E90" w:rsidP="00E06B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E90" w:rsidRPr="00837110" w:rsidRDefault="002D3E90" w:rsidP="00E06B12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20.09.2019</w:t>
      </w:r>
      <w:r w:rsidRPr="00837110">
        <w:rPr>
          <w:rFonts w:ascii="Times New Roman" w:hAnsi="Times New Roman"/>
          <w:b/>
          <w:sz w:val="26"/>
          <w:szCs w:val="26"/>
        </w:rPr>
        <w:t xml:space="preserve">                                   пгт. Кировский                                     </w:t>
      </w:r>
      <w:r>
        <w:rPr>
          <w:rFonts w:ascii="Times New Roman" w:hAnsi="Times New Roman"/>
          <w:b/>
          <w:sz w:val="26"/>
          <w:szCs w:val="26"/>
        </w:rPr>
        <w:t>462</w:t>
      </w:r>
    </w:p>
    <w:p w:rsidR="002D3E90" w:rsidRPr="00837110" w:rsidRDefault="002D3E90" w:rsidP="00E06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110">
        <w:rPr>
          <w:rFonts w:ascii="Times New Roman" w:hAnsi="Times New Roman"/>
          <w:sz w:val="26"/>
          <w:szCs w:val="26"/>
        </w:rPr>
        <w:t xml:space="preserve">   </w:t>
      </w:r>
    </w:p>
    <w:p w:rsidR="002D3E90" w:rsidRPr="00837110" w:rsidRDefault="002D3E90" w:rsidP="00E06B12">
      <w:pPr>
        <w:spacing w:line="240" w:lineRule="auto"/>
        <w:ind w:left="-180"/>
        <w:jc w:val="center"/>
        <w:rPr>
          <w:rFonts w:ascii="Times New Roman" w:hAnsi="Times New Roman"/>
          <w:b/>
          <w:sz w:val="26"/>
          <w:szCs w:val="26"/>
        </w:rPr>
      </w:pPr>
      <w:r w:rsidRPr="00837110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837110">
        <w:rPr>
          <w:rFonts w:ascii="Times New Roman" w:hAnsi="Times New Roman"/>
          <w:b/>
          <w:sz w:val="26"/>
          <w:szCs w:val="26"/>
        </w:rPr>
        <w:t>предоставлени</w:t>
      </w:r>
      <w:r>
        <w:rPr>
          <w:rFonts w:ascii="Times New Roman" w:hAnsi="Times New Roman"/>
          <w:b/>
          <w:sz w:val="26"/>
          <w:szCs w:val="26"/>
        </w:rPr>
        <w:t>ю</w:t>
      </w:r>
      <w:r w:rsidRPr="00837110">
        <w:rPr>
          <w:rFonts w:ascii="Times New Roman" w:hAnsi="Times New Roman"/>
          <w:b/>
          <w:sz w:val="26"/>
          <w:szCs w:val="26"/>
        </w:rPr>
        <w:t xml:space="preserve"> муниципальной услуги «Заключение соглашения об установлении сервитута в отношении земельных участков, расположенных на территории  Кировско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837110">
        <w:rPr>
          <w:rFonts w:ascii="Times New Roman" w:hAnsi="Times New Roman"/>
          <w:b/>
          <w:sz w:val="26"/>
          <w:szCs w:val="26"/>
        </w:rPr>
        <w:t xml:space="preserve"> городско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837110">
        <w:rPr>
          <w:rFonts w:ascii="Times New Roman" w:hAnsi="Times New Roman"/>
          <w:b/>
          <w:sz w:val="26"/>
          <w:szCs w:val="26"/>
        </w:rPr>
        <w:t xml:space="preserve">  поселени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837110">
        <w:rPr>
          <w:rFonts w:ascii="Times New Roman" w:hAnsi="Times New Roman"/>
          <w:b/>
          <w:sz w:val="26"/>
          <w:szCs w:val="26"/>
        </w:rPr>
        <w:t xml:space="preserve">  Кировского  муниципального  района Приморского  края»</w:t>
      </w:r>
    </w:p>
    <w:p w:rsidR="002D3E90" w:rsidRPr="00837110" w:rsidRDefault="002D3E90" w:rsidP="00E06B12">
      <w:pPr>
        <w:spacing w:after="0" w:line="240" w:lineRule="auto"/>
        <w:rPr>
          <w:sz w:val="26"/>
          <w:szCs w:val="26"/>
        </w:rPr>
      </w:pPr>
    </w:p>
    <w:p w:rsidR="002D3E90" w:rsidRPr="003B3A44" w:rsidRDefault="002D3E90" w:rsidP="00E06B12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110">
        <w:rPr>
          <w:rFonts w:ascii="Arial" w:hAnsi="Arial" w:cs="Arial"/>
          <w:spacing w:val="2"/>
          <w:sz w:val="26"/>
          <w:szCs w:val="26"/>
        </w:rPr>
        <w:t>   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 w:rsidRPr="00837110">
        <w:rPr>
          <w:sz w:val="26"/>
          <w:szCs w:val="26"/>
        </w:rPr>
        <w:t xml:space="preserve"> </w:t>
      </w:r>
      <w:r w:rsidRPr="003B3A44">
        <w:rPr>
          <w:rFonts w:ascii="Times New Roman" w:hAnsi="Times New Roman"/>
          <w:sz w:val="26"/>
          <w:szCs w:val="26"/>
        </w:rPr>
        <w:t>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3B3A44">
        <w:rPr>
          <w:rFonts w:ascii="Times New Roman" w:hAnsi="Times New Roman"/>
          <w:noProof/>
          <w:sz w:val="26"/>
          <w:szCs w:val="26"/>
        </w:rPr>
        <w:t xml:space="preserve"> от 27 июля 2010 года </w:t>
      </w:r>
      <w:hyperlink r:id="rId8" w:history="1">
        <w:r w:rsidRPr="003B3A44">
          <w:rPr>
            <w:rStyle w:val="Hyperlink"/>
            <w:rFonts w:ascii="Times New Roman" w:hAnsi="Times New Roman"/>
            <w:noProof/>
            <w:sz w:val="26"/>
            <w:szCs w:val="26"/>
          </w:rPr>
          <w:t>№210-ФЗ</w:t>
        </w:r>
      </w:hyperlink>
      <w:r w:rsidRPr="003B3A44">
        <w:rPr>
          <w:rFonts w:ascii="Times New Roman" w:hAnsi="Times New Roman"/>
          <w:noProof/>
          <w:sz w:val="26"/>
          <w:szCs w:val="26"/>
        </w:rPr>
        <w:t xml:space="preserve"> "Об организации предоставления государственных и муниципальных услуг,</w:t>
      </w:r>
      <w:r w:rsidRPr="003B3A44">
        <w:rPr>
          <w:rFonts w:ascii="Times New Roman" w:hAnsi="Times New Roman"/>
          <w:sz w:val="26"/>
          <w:szCs w:val="26"/>
        </w:rPr>
        <w:t xml:space="preserve"> Уставом Кировского городского поселения, администрация Кировского городского поселения</w:t>
      </w:r>
    </w:p>
    <w:p w:rsidR="002D3E90" w:rsidRPr="00837110" w:rsidRDefault="002D3E90" w:rsidP="00E06B12">
      <w:pPr>
        <w:shd w:val="clear" w:color="auto" w:fill="FFFFFF"/>
        <w:spacing w:after="0" w:line="240" w:lineRule="auto"/>
        <w:textAlignment w:val="baseline"/>
        <w:rPr>
          <w:b/>
          <w:sz w:val="26"/>
          <w:szCs w:val="26"/>
        </w:rPr>
      </w:pPr>
    </w:p>
    <w:p w:rsidR="002D3E90" w:rsidRPr="002C5456" w:rsidRDefault="002D3E90" w:rsidP="00E06B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5456">
        <w:rPr>
          <w:rFonts w:ascii="Times New Roman" w:hAnsi="Times New Roman"/>
          <w:sz w:val="26"/>
          <w:szCs w:val="26"/>
        </w:rPr>
        <w:t>ПОСТАНОВЛЯЕТ:</w:t>
      </w:r>
    </w:p>
    <w:p w:rsidR="002D3E90" w:rsidRPr="002C5456" w:rsidRDefault="002D3E90" w:rsidP="00E06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E90" w:rsidRPr="00837110" w:rsidRDefault="002D3E90" w:rsidP="00DD790A">
      <w:pPr>
        <w:numPr>
          <w:ilvl w:val="0"/>
          <w:numId w:val="5"/>
        </w:numPr>
        <w:tabs>
          <w:tab w:val="left" w:pos="851"/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7110">
        <w:rPr>
          <w:rFonts w:ascii="Times New Roman" w:hAnsi="Times New Roman"/>
          <w:sz w:val="26"/>
          <w:szCs w:val="26"/>
        </w:rPr>
        <w:t xml:space="preserve"> Утвердить Административный регламент по предоставлению</w:t>
      </w:r>
    </w:p>
    <w:p w:rsidR="002D3E90" w:rsidRPr="00837110" w:rsidRDefault="002D3E90" w:rsidP="00DD790A">
      <w:pPr>
        <w:tabs>
          <w:tab w:val="left" w:pos="851"/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7110">
        <w:rPr>
          <w:rFonts w:ascii="Times New Roman" w:hAnsi="Times New Roman"/>
          <w:sz w:val="26"/>
          <w:szCs w:val="26"/>
        </w:rPr>
        <w:t>муниципальной услуги «Заключение соглашения об установлении сервитута в отношении земельных участков, расположенных на территории Кировско</w:t>
      </w:r>
      <w:r>
        <w:rPr>
          <w:rFonts w:ascii="Times New Roman" w:hAnsi="Times New Roman"/>
          <w:sz w:val="26"/>
          <w:szCs w:val="26"/>
        </w:rPr>
        <w:t>го</w:t>
      </w:r>
      <w:r w:rsidRPr="00837110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>го</w:t>
      </w:r>
      <w:r w:rsidRPr="0083711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837110">
        <w:rPr>
          <w:rFonts w:ascii="Times New Roman" w:hAnsi="Times New Roman"/>
          <w:sz w:val="26"/>
          <w:szCs w:val="26"/>
        </w:rPr>
        <w:t xml:space="preserve">  Кировского  муниципального  района Приморского  края»</w:t>
      </w:r>
    </w:p>
    <w:p w:rsidR="002D3E90" w:rsidRPr="00837110" w:rsidRDefault="002D3E90" w:rsidP="00DD79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37110">
        <w:rPr>
          <w:rFonts w:ascii="Times New Roman" w:hAnsi="Times New Roman"/>
          <w:sz w:val="26"/>
          <w:szCs w:val="26"/>
          <w:lang w:eastAsia="en-US"/>
        </w:rPr>
        <w:t xml:space="preserve">Настоящее постановление подлежит  официальному опубликованию в </w:t>
      </w:r>
    </w:p>
    <w:p w:rsidR="002D3E90" w:rsidRPr="00837110" w:rsidRDefault="002D3E90" w:rsidP="00DD790A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  <w:lang w:eastAsia="en-US"/>
        </w:rPr>
      </w:pPr>
      <w:r w:rsidRPr="00837110">
        <w:rPr>
          <w:sz w:val="26"/>
          <w:szCs w:val="26"/>
          <w:lang w:eastAsia="en-US"/>
        </w:rPr>
        <w:t xml:space="preserve">средствах  массовой  информации и размещению </w:t>
      </w:r>
      <w:r w:rsidRPr="00837110">
        <w:rPr>
          <w:sz w:val="26"/>
          <w:szCs w:val="26"/>
        </w:rPr>
        <w:t xml:space="preserve">на официальном сайте Кировского городского поселения в сети </w:t>
      </w:r>
      <w:r>
        <w:rPr>
          <w:sz w:val="26"/>
          <w:szCs w:val="26"/>
        </w:rPr>
        <w:t>и</w:t>
      </w:r>
      <w:r w:rsidRPr="00837110">
        <w:rPr>
          <w:sz w:val="26"/>
          <w:szCs w:val="26"/>
        </w:rPr>
        <w:t xml:space="preserve">нтернет </w:t>
      </w:r>
      <w:hyperlink r:id="rId9" w:history="1">
        <w:r w:rsidRPr="00837110">
          <w:rPr>
            <w:rStyle w:val="Hyperlink"/>
            <w:sz w:val="26"/>
            <w:szCs w:val="26"/>
            <w:lang w:val="en-US"/>
          </w:rPr>
          <w:t>www</w:t>
        </w:r>
        <w:r w:rsidRPr="00837110">
          <w:rPr>
            <w:rStyle w:val="Hyperlink"/>
            <w:sz w:val="26"/>
            <w:szCs w:val="26"/>
          </w:rPr>
          <w:t>.</w:t>
        </w:r>
        <w:r w:rsidRPr="00837110">
          <w:rPr>
            <w:rStyle w:val="Hyperlink"/>
            <w:sz w:val="26"/>
            <w:szCs w:val="26"/>
            <w:lang w:val="en-US"/>
          </w:rPr>
          <w:t>primorsky</w:t>
        </w:r>
        <w:r w:rsidRPr="00837110">
          <w:rPr>
            <w:rStyle w:val="Hyperlink"/>
            <w:sz w:val="26"/>
            <w:szCs w:val="26"/>
          </w:rPr>
          <w:t>-</w:t>
        </w:r>
        <w:r w:rsidRPr="00837110">
          <w:rPr>
            <w:rStyle w:val="Hyperlink"/>
            <w:sz w:val="26"/>
            <w:szCs w:val="26"/>
            <w:lang w:val="en-US"/>
          </w:rPr>
          <w:t>kgp</w:t>
        </w:r>
        <w:r w:rsidRPr="00837110">
          <w:rPr>
            <w:rStyle w:val="Hyperlink"/>
            <w:sz w:val="26"/>
            <w:szCs w:val="26"/>
          </w:rPr>
          <w:t>.</w:t>
        </w:r>
        <w:r w:rsidRPr="00837110">
          <w:rPr>
            <w:rStyle w:val="Hyperlink"/>
            <w:sz w:val="26"/>
            <w:szCs w:val="26"/>
            <w:lang w:val="en-US"/>
          </w:rPr>
          <w:t>ru</w:t>
        </w:r>
      </w:hyperlink>
      <w:r w:rsidRPr="00837110">
        <w:rPr>
          <w:sz w:val="26"/>
          <w:szCs w:val="26"/>
        </w:rPr>
        <w:t>.</w:t>
      </w:r>
    </w:p>
    <w:p w:rsidR="002D3E90" w:rsidRDefault="002D3E90" w:rsidP="00E06B12">
      <w:pPr>
        <w:autoSpaceDE w:val="0"/>
        <w:autoSpaceDN w:val="0"/>
        <w:adjustRightInd w:val="0"/>
        <w:spacing w:after="0" w:line="240" w:lineRule="auto"/>
        <w:ind w:left="-181" w:firstLine="539"/>
        <w:jc w:val="both"/>
        <w:rPr>
          <w:rFonts w:ascii="Times New Roman" w:hAnsi="Times New Roman"/>
          <w:sz w:val="26"/>
          <w:szCs w:val="26"/>
        </w:rPr>
      </w:pPr>
    </w:p>
    <w:p w:rsidR="002D3E90" w:rsidRPr="00837110" w:rsidRDefault="002D3E90" w:rsidP="00E06B12">
      <w:pPr>
        <w:autoSpaceDE w:val="0"/>
        <w:autoSpaceDN w:val="0"/>
        <w:adjustRightInd w:val="0"/>
        <w:spacing w:after="0" w:line="240" w:lineRule="auto"/>
        <w:ind w:left="-181" w:firstLine="539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2D3E90" w:rsidRPr="00837110" w:rsidRDefault="002D3E90" w:rsidP="00E0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D3E90" w:rsidRPr="00837110" w:rsidRDefault="002D3E90" w:rsidP="00E0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37110">
        <w:rPr>
          <w:rFonts w:ascii="Times New Roman" w:hAnsi="Times New Roman"/>
          <w:sz w:val="26"/>
          <w:szCs w:val="26"/>
          <w:lang w:eastAsia="en-US"/>
        </w:rPr>
        <w:t xml:space="preserve">Глава Кировского городского поселения- </w:t>
      </w:r>
    </w:p>
    <w:p w:rsidR="002D3E90" w:rsidRPr="00837110" w:rsidRDefault="002D3E90" w:rsidP="00E0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37110">
        <w:rPr>
          <w:rFonts w:ascii="Times New Roman" w:hAnsi="Times New Roman"/>
          <w:sz w:val="26"/>
          <w:szCs w:val="26"/>
          <w:lang w:eastAsia="en-US"/>
        </w:rPr>
        <w:t xml:space="preserve">глава администрации  </w:t>
      </w:r>
    </w:p>
    <w:p w:rsidR="002D3E90" w:rsidRPr="00837110" w:rsidRDefault="002D3E90" w:rsidP="00E0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37110">
        <w:rPr>
          <w:rFonts w:ascii="Times New Roman" w:hAnsi="Times New Roman"/>
          <w:sz w:val="26"/>
          <w:szCs w:val="26"/>
          <w:lang w:eastAsia="en-US"/>
        </w:rPr>
        <w:t>Кировского городского поселения                                                    С.А. Лозовских</w:t>
      </w:r>
    </w:p>
    <w:p w:rsidR="002D3E90" w:rsidRDefault="002D3E90" w:rsidP="00E06B12">
      <w:pPr>
        <w:spacing w:line="240" w:lineRule="auto"/>
      </w:pPr>
    </w:p>
    <w:p w:rsidR="002D3E90" w:rsidRDefault="002D3E90" w:rsidP="00E06B12">
      <w:pPr>
        <w:spacing w:after="0" w:line="240" w:lineRule="auto"/>
        <w:ind w:left="-142" w:right="142"/>
        <w:rPr>
          <w:rFonts w:ascii="Times New Roman" w:hAnsi="Times New Roman"/>
          <w:b/>
          <w:sz w:val="28"/>
          <w:szCs w:val="28"/>
        </w:rPr>
      </w:pPr>
    </w:p>
    <w:p w:rsidR="002D3E90" w:rsidRDefault="002D3E90" w:rsidP="00E06B12">
      <w:pPr>
        <w:spacing w:after="0" w:line="240" w:lineRule="auto"/>
        <w:ind w:left="-142" w:right="142"/>
        <w:rPr>
          <w:rFonts w:ascii="Times New Roman" w:hAnsi="Times New Roman"/>
          <w:b/>
          <w:sz w:val="28"/>
          <w:szCs w:val="28"/>
        </w:rPr>
      </w:pPr>
    </w:p>
    <w:p w:rsidR="002D3E90" w:rsidRDefault="002D3E90" w:rsidP="00E06B12">
      <w:pPr>
        <w:spacing w:after="0" w:line="240" w:lineRule="auto"/>
        <w:ind w:left="-142" w:right="142"/>
        <w:rPr>
          <w:rFonts w:ascii="Times New Roman" w:hAnsi="Times New Roman"/>
          <w:b/>
          <w:sz w:val="28"/>
          <w:szCs w:val="28"/>
        </w:rPr>
      </w:pPr>
    </w:p>
    <w:p w:rsidR="002D3E90" w:rsidRDefault="002D3E90" w:rsidP="00E06B12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 w:rsidRPr="008302A6">
        <w:rPr>
          <w:rFonts w:ascii="Times New Roman" w:hAnsi="Times New Roman"/>
          <w:b/>
          <w:sz w:val="28"/>
          <w:szCs w:val="28"/>
        </w:rPr>
        <w:t xml:space="preserve">   </w:t>
      </w:r>
      <w:r w:rsidRPr="008302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D3E90" w:rsidRDefault="002D3E90" w:rsidP="00E06B12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02A6">
        <w:rPr>
          <w:rFonts w:ascii="Times New Roman" w:hAnsi="Times New Roman"/>
          <w:sz w:val="28"/>
          <w:szCs w:val="28"/>
        </w:rPr>
        <w:t xml:space="preserve">       </w:t>
      </w:r>
    </w:p>
    <w:p w:rsidR="002D3E90" w:rsidRDefault="002D3E90" w:rsidP="00E06B12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</w:p>
    <w:p w:rsidR="002D3E90" w:rsidRPr="00607D64" w:rsidRDefault="002D3E90" w:rsidP="00E06B12">
      <w:pPr>
        <w:spacing w:after="0" w:line="240" w:lineRule="auto"/>
        <w:ind w:left="4962" w:righ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07D64">
        <w:rPr>
          <w:rFonts w:ascii="Times New Roman" w:hAnsi="Times New Roman"/>
          <w:sz w:val="26"/>
          <w:szCs w:val="26"/>
        </w:rPr>
        <w:t xml:space="preserve">УТВЕРЖДЕН </w:t>
      </w:r>
    </w:p>
    <w:p w:rsidR="002D3E90" w:rsidRPr="00607D64" w:rsidRDefault="002D3E90" w:rsidP="00E06B12">
      <w:pPr>
        <w:tabs>
          <w:tab w:val="left" w:pos="5505"/>
        </w:tabs>
        <w:spacing w:after="0" w:line="240" w:lineRule="auto"/>
        <w:ind w:left="4962" w:right="-143"/>
        <w:rPr>
          <w:rFonts w:ascii="Times New Roman" w:hAnsi="Times New Roman"/>
          <w:sz w:val="26"/>
          <w:szCs w:val="26"/>
        </w:rPr>
      </w:pPr>
      <w:r w:rsidRPr="00607D64">
        <w:rPr>
          <w:rFonts w:ascii="Times New Roman" w:hAnsi="Times New Roman"/>
          <w:sz w:val="26"/>
          <w:szCs w:val="26"/>
        </w:rPr>
        <w:t xml:space="preserve">постановлением администрации  </w:t>
      </w:r>
    </w:p>
    <w:p w:rsidR="002D3E90" w:rsidRPr="00607D64" w:rsidRDefault="002D3E90" w:rsidP="00E06B12">
      <w:pPr>
        <w:spacing w:after="0" w:line="240" w:lineRule="auto"/>
        <w:ind w:left="4962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Кировского </w:t>
      </w:r>
      <w:r w:rsidRPr="00607D64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607D6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 xml:space="preserve"> «___»  _______2019 г. №______</w:t>
      </w:r>
    </w:p>
    <w:p w:rsidR="002D3E90" w:rsidRPr="003B0B2A" w:rsidRDefault="002D3E90" w:rsidP="00E06B12">
      <w:pPr>
        <w:spacing w:after="0" w:line="240" w:lineRule="auto"/>
        <w:ind w:left="4962" w:right="-143"/>
        <w:rPr>
          <w:rFonts w:ascii="Times New Roman" w:hAnsi="Times New Roman"/>
          <w:sz w:val="24"/>
          <w:szCs w:val="24"/>
        </w:rPr>
      </w:pPr>
    </w:p>
    <w:p w:rsidR="002D3E90" w:rsidRDefault="002D3E90" w:rsidP="00E06B1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D3E90" w:rsidRPr="00A55637" w:rsidRDefault="002D3E90" w:rsidP="00E06B1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563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Pr="00A55637">
        <w:rPr>
          <w:rFonts w:ascii="Times New Roman" w:hAnsi="Times New Roman"/>
          <w:b/>
          <w:bCs/>
          <w:sz w:val="26"/>
          <w:szCs w:val="26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</w:rPr>
        <w:t>ю</w:t>
      </w:r>
      <w:r w:rsidRPr="00A55637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</w:t>
      </w:r>
    </w:p>
    <w:p w:rsidR="002D3E90" w:rsidRPr="00A55637" w:rsidRDefault="002D3E90" w:rsidP="00E06B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«Заключение соглашения об установлении сервитута в отношении земельн</w:t>
      </w:r>
      <w:r>
        <w:rPr>
          <w:rFonts w:ascii="Times New Roman" w:hAnsi="Times New Roman"/>
          <w:b/>
          <w:sz w:val="26"/>
          <w:szCs w:val="26"/>
        </w:rPr>
        <w:t>ых участков</w:t>
      </w:r>
      <w:r w:rsidRPr="00A55637">
        <w:rPr>
          <w:rFonts w:ascii="Times New Roman" w:hAnsi="Times New Roman"/>
          <w:b/>
          <w:sz w:val="26"/>
          <w:szCs w:val="26"/>
        </w:rPr>
        <w:t>, расположенн</w:t>
      </w:r>
      <w:r>
        <w:rPr>
          <w:rFonts w:ascii="Times New Roman" w:hAnsi="Times New Roman"/>
          <w:b/>
          <w:sz w:val="26"/>
          <w:szCs w:val="26"/>
        </w:rPr>
        <w:t xml:space="preserve">ых </w:t>
      </w:r>
      <w:r w:rsidRPr="00A55637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Кировского городского поселения Кировского муниципального  района Приморского района</w:t>
      </w:r>
      <w:r w:rsidRPr="00A55637">
        <w:rPr>
          <w:rFonts w:ascii="Times New Roman" w:hAnsi="Times New Roman"/>
          <w:b/>
          <w:sz w:val="26"/>
          <w:szCs w:val="26"/>
        </w:rPr>
        <w:t>»</w:t>
      </w:r>
    </w:p>
    <w:p w:rsidR="002D3E90" w:rsidRPr="00A55637" w:rsidRDefault="002D3E90" w:rsidP="00E06B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E90" w:rsidRPr="00A55637" w:rsidRDefault="002D3E90" w:rsidP="00E06B1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2D3E90" w:rsidRPr="00A55637" w:rsidRDefault="002D3E90" w:rsidP="00E06B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A55637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A55637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Pr="005D6E44">
        <w:rPr>
          <w:rFonts w:ascii="Times New Roman" w:hAnsi="Times New Roman"/>
          <w:bCs/>
          <w:sz w:val="26"/>
          <w:szCs w:val="26"/>
        </w:rPr>
        <w:t>«</w:t>
      </w:r>
      <w:r w:rsidRPr="005D6E44">
        <w:rPr>
          <w:rFonts w:ascii="Times New Roman" w:hAnsi="Times New Roman"/>
          <w:sz w:val="26"/>
          <w:szCs w:val="26"/>
        </w:rPr>
        <w:t>Заключение соглашения об установлении сервитута в отношении земельн</w:t>
      </w:r>
      <w:r>
        <w:rPr>
          <w:rFonts w:ascii="Times New Roman" w:hAnsi="Times New Roman"/>
          <w:sz w:val="26"/>
          <w:szCs w:val="26"/>
        </w:rPr>
        <w:t>ых</w:t>
      </w:r>
      <w:r w:rsidRPr="005D6E44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5D6E44"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</w:rPr>
        <w:t>ых</w:t>
      </w:r>
      <w:r w:rsidRPr="005D6E44">
        <w:rPr>
          <w:rFonts w:ascii="Times New Roman" w:hAnsi="Times New Roman"/>
          <w:sz w:val="26"/>
          <w:szCs w:val="26"/>
        </w:rPr>
        <w:t xml:space="preserve"> на территории Кировского городского поселения Кировского муниципального  района Приморского района</w:t>
      </w:r>
      <w:r w:rsidRPr="00A55637">
        <w:rPr>
          <w:rFonts w:ascii="Times New Roman" w:hAnsi="Times New Roman"/>
          <w:bCs/>
          <w:sz w:val="26"/>
          <w:szCs w:val="26"/>
        </w:rPr>
        <w:t xml:space="preserve">» </w:t>
      </w:r>
      <w:r w:rsidRPr="00A55637">
        <w:rPr>
          <w:rFonts w:ascii="Times New Roman" w:hAnsi="Times New Roman"/>
          <w:sz w:val="26"/>
          <w:szCs w:val="26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55637">
        <w:rPr>
          <w:rFonts w:ascii="Times New Roman" w:hAnsi="Times New Roman"/>
          <w:bCs/>
          <w:sz w:val="26"/>
          <w:szCs w:val="26"/>
        </w:rPr>
        <w:t>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0" w:history="1">
        <w:r w:rsidRPr="00A55637">
          <w:rPr>
            <w:rFonts w:ascii="Times New Roman" w:hAnsi="Times New Roman"/>
            <w:sz w:val="26"/>
            <w:szCs w:val="26"/>
          </w:rPr>
          <w:t>законе</w:t>
        </w:r>
      </w:hyperlink>
      <w:r w:rsidRPr="00A55637"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</w:t>
      </w:r>
      <w:r>
        <w:rPr>
          <w:rFonts w:ascii="Times New Roman" w:hAnsi="Times New Roman"/>
          <w:sz w:val="26"/>
          <w:szCs w:val="26"/>
        </w:rPr>
        <w:t xml:space="preserve">х и муниципальных услуг» (далее- </w:t>
      </w:r>
      <w:r w:rsidRPr="00A55637">
        <w:rPr>
          <w:rFonts w:ascii="Times New Roman" w:hAnsi="Times New Roman"/>
          <w:sz w:val="26"/>
          <w:szCs w:val="26"/>
        </w:rPr>
        <w:t xml:space="preserve">Федеральный закон </w:t>
      </w:r>
      <w:r w:rsidRPr="00A55637">
        <w:rPr>
          <w:rFonts w:ascii="Times New Roman" w:hAnsi="Times New Roman"/>
          <w:sz w:val="26"/>
          <w:szCs w:val="26"/>
        </w:rPr>
        <w:br/>
        <w:t>№ 210-ФЗ)</w:t>
      </w:r>
      <w:r w:rsidRPr="00A55637">
        <w:rPr>
          <w:sz w:val="26"/>
          <w:szCs w:val="26"/>
        </w:rPr>
        <w:t xml:space="preserve"> </w:t>
      </w:r>
      <w:r w:rsidRPr="00A55637">
        <w:rPr>
          <w:rFonts w:ascii="Times New Roman" w:hAnsi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2D3E90" w:rsidRPr="00A55637" w:rsidRDefault="002D3E90" w:rsidP="00E06B12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A55637">
        <w:rPr>
          <w:sz w:val="26"/>
          <w:szCs w:val="26"/>
        </w:rPr>
        <w:noBreakHyphen/>
        <w:t>ФЗ, или в организации, указанные в пункте 5 статьи 2 Федерального закона № 210</w:t>
      </w:r>
      <w:r w:rsidRPr="00A55637">
        <w:rPr>
          <w:sz w:val="26"/>
          <w:szCs w:val="26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A55637">
        <w:rPr>
          <w:sz w:val="26"/>
          <w:szCs w:val="26"/>
        </w:rPr>
        <w:noBreakHyphen/>
        <w:t>ФЗ, выраженным в письменной или электронной форме.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1.3.</w:t>
      </w:r>
      <w:r w:rsidRPr="00A55637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2D3E90" w:rsidRPr="00A55637" w:rsidRDefault="002D3E90" w:rsidP="00E06B12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 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Кировского городского поселения </w:t>
      </w:r>
      <w:r w:rsidRPr="00A55637">
        <w:rPr>
          <w:rFonts w:ascii="Times New Roman" w:hAnsi="Times New Roman"/>
          <w:sz w:val="26"/>
          <w:szCs w:val="26"/>
        </w:rPr>
        <w:t xml:space="preserve"> в сети </w:t>
      </w:r>
      <w:r>
        <w:rPr>
          <w:rFonts w:ascii="Times New Roman" w:hAnsi="Times New Roman"/>
          <w:sz w:val="26"/>
          <w:szCs w:val="26"/>
        </w:rPr>
        <w:t>и</w:t>
      </w:r>
      <w:r w:rsidRPr="00A55637">
        <w:rPr>
          <w:rFonts w:ascii="Times New Roman" w:hAnsi="Times New Roman"/>
          <w:sz w:val="26"/>
          <w:szCs w:val="26"/>
        </w:rPr>
        <w:t xml:space="preserve">нтернет (далее – официальный сайт </w:t>
      </w:r>
      <w:r>
        <w:rPr>
          <w:rFonts w:ascii="Times New Roman" w:hAnsi="Times New Roman"/>
          <w:sz w:val="26"/>
          <w:szCs w:val="26"/>
        </w:rPr>
        <w:t>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>);</w:t>
      </w:r>
    </w:p>
    <w:p w:rsidR="002D3E90" w:rsidRPr="00A55637" w:rsidRDefault="002D3E90" w:rsidP="00E06B1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A55637">
        <w:rPr>
          <w:rFonts w:ascii="Times New Roman" w:hAnsi="Times New Roman"/>
          <w:bCs/>
          <w:sz w:val="26"/>
          <w:szCs w:val="26"/>
        </w:rPr>
        <w:t>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региональной государственной информационной системе</w:t>
      </w:r>
      <w:r w:rsidRPr="00A55637">
        <w:rPr>
          <w:rFonts w:ascii="Times New Roman" w:hAnsi="Times New Roman"/>
          <w:bCs/>
          <w:sz w:val="26"/>
          <w:szCs w:val="26"/>
        </w:rPr>
        <w:t xml:space="preserve"> «</w:t>
      </w:r>
      <w:r w:rsidRPr="00A55637">
        <w:rPr>
          <w:rFonts w:ascii="Times New Roman" w:hAnsi="Times New Roman"/>
          <w:sz w:val="26"/>
          <w:szCs w:val="26"/>
        </w:rPr>
        <w:t xml:space="preserve">Портал государственных и муниципальных услуг (функций) </w:t>
      </w:r>
      <w:r>
        <w:rPr>
          <w:rFonts w:ascii="Times New Roman" w:hAnsi="Times New Roman"/>
          <w:sz w:val="26"/>
          <w:szCs w:val="26"/>
        </w:rPr>
        <w:t>Приморского  края</w:t>
      </w:r>
      <w:r w:rsidRPr="00A55637">
        <w:rPr>
          <w:rFonts w:ascii="Times New Roman" w:hAnsi="Times New Roman"/>
          <w:bCs/>
          <w:sz w:val="26"/>
          <w:szCs w:val="26"/>
        </w:rPr>
        <w:t>»</w:t>
      </w:r>
      <w:r w:rsidRPr="00A55637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 w:rsidRPr="00A55637">
        <w:rPr>
          <w:rFonts w:ascii="Times New Roman" w:hAnsi="Times New Roman"/>
          <w:bCs/>
          <w:sz w:val="26"/>
          <w:szCs w:val="26"/>
        </w:rPr>
        <w:t>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в многофункциональном центре, в соответствии с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МФЦ </w:t>
      </w:r>
      <w:r w:rsidRPr="00A55637">
        <w:rPr>
          <w:rFonts w:ascii="Times New Roman" w:hAnsi="Times New Roman"/>
          <w:sz w:val="26"/>
          <w:szCs w:val="26"/>
        </w:rPr>
        <w:t xml:space="preserve">и администрацией </w:t>
      </w:r>
      <w:r>
        <w:rPr>
          <w:rFonts w:ascii="Times New Roman" w:hAnsi="Times New Roman"/>
          <w:sz w:val="26"/>
          <w:szCs w:val="26"/>
        </w:rPr>
        <w:t>Кировского  городского поселения.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2D3E90" w:rsidRPr="00A55637" w:rsidRDefault="002D3E90" w:rsidP="00E06B12">
      <w:pPr>
        <w:pStyle w:val="punct"/>
        <w:numPr>
          <w:ilvl w:val="0"/>
          <w:numId w:val="0"/>
        </w:numPr>
        <w:spacing w:line="240" w:lineRule="auto"/>
        <w:ind w:firstLine="708"/>
      </w:pPr>
      <w:r w:rsidRPr="00A55637">
        <w:t>при личном обращении заявителя;</w:t>
      </w:r>
    </w:p>
    <w:p w:rsidR="002D3E90" w:rsidRPr="00A55637" w:rsidRDefault="002D3E90" w:rsidP="00E06B12">
      <w:pPr>
        <w:pStyle w:val="punct"/>
        <w:numPr>
          <w:ilvl w:val="0"/>
          <w:numId w:val="0"/>
        </w:numPr>
        <w:spacing w:line="240" w:lineRule="auto"/>
        <w:ind w:firstLine="708"/>
      </w:pPr>
      <w:r w:rsidRPr="00A55637">
        <w:t xml:space="preserve">при обращении в письменной форме; </w:t>
      </w:r>
    </w:p>
    <w:p w:rsidR="002D3E90" w:rsidRPr="00A55637" w:rsidRDefault="002D3E90" w:rsidP="00E06B12">
      <w:pPr>
        <w:pStyle w:val="punct"/>
        <w:numPr>
          <w:ilvl w:val="0"/>
          <w:numId w:val="0"/>
        </w:numPr>
        <w:spacing w:line="240" w:lineRule="auto"/>
        <w:ind w:firstLine="708"/>
      </w:pPr>
      <w:r w:rsidRPr="00A55637">
        <w:t>в форме электронного документа;</w:t>
      </w:r>
    </w:p>
    <w:p w:rsidR="002D3E90" w:rsidRPr="00A55637" w:rsidRDefault="002D3E90" w:rsidP="00E06B12">
      <w:pPr>
        <w:pStyle w:val="punct"/>
        <w:numPr>
          <w:ilvl w:val="0"/>
          <w:numId w:val="0"/>
        </w:numPr>
        <w:spacing w:line="240" w:lineRule="auto"/>
        <w:ind w:firstLine="708"/>
      </w:pPr>
      <w:r w:rsidRPr="00A55637">
        <w:t>по телефону.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1.3.4. Информация о порядке предоставления муниципальной услуги предоставляется бесплатно.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3E90" w:rsidRPr="00A55637" w:rsidRDefault="002D3E90" w:rsidP="00E06B1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Наименование муниципальной услуги:</w:t>
      </w:r>
      <w:r w:rsidRPr="005D6E44">
        <w:rPr>
          <w:rFonts w:ascii="Times New Roman" w:hAnsi="Times New Roman"/>
          <w:b/>
          <w:sz w:val="28"/>
          <w:szCs w:val="28"/>
        </w:rPr>
        <w:t xml:space="preserve"> </w:t>
      </w:r>
      <w:r w:rsidRPr="005D6E44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</w:t>
      </w:r>
      <w:r w:rsidRPr="005D6E44">
        <w:rPr>
          <w:rFonts w:ascii="Times New Roman" w:hAnsi="Times New Roman"/>
          <w:sz w:val="26"/>
          <w:szCs w:val="26"/>
        </w:rPr>
        <w:t xml:space="preserve">земельного участка, расположенного на территории </w:t>
      </w:r>
      <w:r>
        <w:rPr>
          <w:rFonts w:ascii="Times New Roman" w:hAnsi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5D6E44">
        <w:rPr>
          <w:rFonts w:ascii="Times New Roman" w:hAnsi="Times New Roman"/>
          <w:sz w:val="28"/>
          <w:szCs w:val="28"/>
        </w:rPr>
        <w:t>»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6"/>
          <w:szCs w:val="26"/>
        </w:rPr>
        <w:t xml:space="preserve"> Кировского городского поселения</w:t>
      </w:r>
      <w:r w:rsidRPr="00A55637">
        <w:rPr>
          <w:rFonts w:ascii="Times New Roman" w:hAnsi="Times New Roman"/>
          <w:sz w:val="26"/>
          <w:szCs w:val="26"/>
        </w:rPr>
        <w:t xml:space="preserve"> (далее – администрация)</w:t>
      </w:r>
      <w:r>
        <w:rPr>
          <w:rFonts w:ascii="Times New Roman" w:hAnsi="Times New Roman"/>
          <w:bCs/>
          <w:sz w:val="26"/>
          <w:szCs w:val="26"/>
        </w:rPr>
        <w:t>;</w:t>
      </w:r>
      <w:r w:rsidRPr="00CC7765">
        <w:rPr>
          <w:rFonts w:ascii="Times New Roman" w:hAnsi="Times New Roman" w:cs="Arial"/>
          <w:color w:val="000000"/>
          <w:sz w:val="26"/>
          <w:szCs w:val="20"/>
        </w:rPr>
        <w:t xml:space="preserve"> бюджетным учреждением "Многофункциональный центр предоставления государственных и муниципальных услуг Кировского  муниципального  района Приморского  края" (далее - МФЦ).</w:t>
      </w:r>
    </w:p>
    <w:p w:rsidR="002D3E90" w:rsidRPr="00CC7765" w:rsidRDefault="002D3E90" w:rsidP="00E06B1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Pr="00CC7765">
        <w:rPr>
          <w:rFonts w:ascii="Times New Roman" w:hAnsi="Times New Roman"/>
          <w:sz w:val="26"/>
        </w:rPr>
        <w:t>Место нахождения администрации : Приморский край, Кировский  район, пгт. Кировский, ул. Площадь Свободы, 46;</w:t>
      </w:r>
    </w:p>
    <w:p w:rsidR="002D3E90" w:rsidRPr="00CC7765" w:rsidRDefault="002D3E90" w:rsidP="00E06B12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адрес сайта:</w:t>
      </w:r>
      <w:r w:rsidRPr="00CC7765">
        <w:rPr>
          <w:rFonts w:ascii="Times New Roman" w:hAnsi="Times New Roman"/>
          <w:sz w:val="26"/>
          <w:lang w:val="en-US"/>
        </w:rPr>
        <w:t>www</w:t>
      </w:r>
      <w:r w:rsidRPr="00CC7765">
        <w:rPr>
          <w:rFonts w:ascii="Times New Roman" w:hAnsi="Times New Roman"/>
          <w:sz w:val="26"/>
        </w:rPr>
        <w:t>.</w:t>
      </w:r>
      <w:r w:rsidRPr="00CC7765">
        <w:rPr>
          <w:rFonts w:ascii="Times New Roman" w:hAnsi="Times New Roman"/>
          <w:sz w:val="26"/>
          <w:lang w:val="en-US"/>
        </w:rPr>
        <w:t>primorsky</w:t>
      </w:r>
      <w:r w:rsidRPr="00CC7765">
        <w:rPr>
          <w:rFonts w:ascii="Times New Roman" w:hAnsi="Times New Roman"/>
          <w:sz w:val="26"/>
        </w:rPr>
        <w:t>-</w:t>
      </w:r>
      <w:r w:rsidRPr="00CC7765">
        <w:rPr>
          <w:rFonts w:ascii="Times New Roman" w:hAnsi="Times New Roman"/>
          <w:sz w:val="26"/>
          <w:lang w:val="en-US"/>
        </w:rPr>
        <w:t>kqp</w:t>
      </w:r>
      <w:r w:rsidRPr="00CC7765">
        <w:rPr>
          <w:rFonts w:ascii="Times New Roman" w:hAnsi="Times New Roman"/>
          <w:sz w:val="26"/>
        </w:rPr>
        <w:t>.</w:t>
      </w:r>
      <w:r w:rsidRPr="00CC7765">
        <w:rPr>
          <w:rFonts w:ascii="Times New Roman" w:hAnsi="Times New Roman"/>
          <w:sz w:val="26"/>
          <w:lang w:val="en-US"/>
        </w:rPr>
        <w:t>ru</w:t>
      </w:r>
      <w:r w:rsidRPr="00CC7765">
        <w:rPr>
          <w:rFonts w:ascii="Times New Roman" w:hAnsi="Times New Roman"/>
          <w:sz w:val="26"/>
        </w:rPr>
        <w:tab/>
      </w:r>
    </w:p>
    <w:p w:rsidR="002D3E90" w:rsidRPr="00CC7765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адрес электронной почты:   </w:t>
      </w:r>
      <w:r w:rsidRPr="00CC7765">
        <w:rPr>
          <w:rFonts w:ascii="Times New Roman" w:hAnsi="Times New Roman"/>
          <w:sz w:val="26"/>
          <w:lang w:val="en-US"/>
        </w:rPr>
        <w:t>poskir</w:t>
      </w:r>
      <w:r w:rsidRPr="00CC7765">
        <w:rPr>
          <w:rFonts w:ascii="Times New Roman" w:hAnsi="Times New Roman"/>
          <w:sz w:val="26"/>
        </w:rPr>
        <w:t>@</w:t>
      </w:r>
      <w:r w:rsidRPr="00CC7765">
        <w:rPr>
          <w:rFonts w:ascii="Times New Roman" w:hAnsi="Times New Roman"/>
          <w:sz w:val="26"/>
          <w:lang w:val="en-US"/>
        </w:rPr>
        <w:t>mail</w:t>
      </w:r>
      <w:r w:rsidRPr="00CC7765">
        <w:rPr>
          <w:rFonts w:ascii="Times New Roman" w:hAnsi="Times New Roman"/>
          <w:sz w:val="26"/>
        </w:rPr>
        <w:t>.</w:t>
      </w:r>
      <w:r w:rsidRPr="00CC7765">
        <w:rPr>
          <w:rFonts w:ascii="Times New Roman" w:hAnsi="Times New Roman"/>
          <w:sz w:val="26"/>
          <w:lang w:val="en-US"/>
        </w:rPr>
        <w:t>ru</w:t>
      </w:r>
      <w:r w:rsidRPr="00CC7765">
        <w:rPr>
          <w:rFonts w:ascii="Times New Roman" w:hAnsi="Times New Roman"/>
          <w:sz w:val="26"/>
        </w:rPr>
        <w:t>;</w:t>
      </w:r>
    </w:p>
    <w:p w:rsidR="002D3E90" w:rsidRPr="00CC7765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график работы: понедельник –четверг, с 8-00 до 17-00 часов; </w:t>
      </w:r>
    </w:p>
    <w:p w:rsidR="002D3E90" w:rsidRPr="00CC7765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телефон: (8-42354) 21-4-87;</w:t>
      </w:r>
    </w:p>
    <w:p w:rsidR="002D3E90" w:rsidRPr="00CC7765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прием посетителей:  понедельник – четверг с 8-00 до 17-00 часов</w:t>
      </w:r>
    </w:p>
    <w:p w:rsidR="002D3E90" w:rsidRPr="00CC7765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 xml:space="preserve">пятница </w:t>
      </w:r>
      <w:r>
        <w:rPr>
          <w:rFonts w:ascii="Times New Roman" w:hAnsi="Times New Roman"/>
          <w:sz w:val="26"/>
        </w:rPr>
        <w:t>–</w:t>
      </w:r>
      <w:r w:rsidRPr="00CC7765">
        <w:rPr>
          <w:rFonts w:ascii="Times New Roman" w:hAnsi="Times New Roman"/>
          <w:sz w:val="26"/>
        </w:rPr>
        <w:t xml:space="preserve"> не</w:t>
      </w:r>
      <w:r>
        <w:rPr>
          <w:rFonts w:ascii="Times New Roman" w:hAnsi="Times New Roman"/>
          <w:sz w:val="26"/>
        </w:rPr>
        <w:t xml:space="preserve"> </w:t>
      </w:r>
      <w:r w:rsidRPr="00CC7765">
        <w:rPr>
          <w:rFonts w:ascii="Times New Roman" w:hAnsi="Times New Roman"/>
          <w:sz w:val="26"/>
        </w:rPr>
        <w:t>приемный день.</w:t>
      </w:r>
    </w:p>
    <w:p w:rsidR="002D3E90" w:rsidRPr="00CC7765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CC7765">
        <w:rPr>
          <w:rFonts w:ascii="Times New Roman" w:hAnsi="Times New Roman"/>
          <w:sz w:val="26"/>
        </w:rPr>
        <w:t>перерыв с 12-00 до 13-00 часов.</w:t>
      </w:r>
    </w:p>
    <w:p w:rsidR="002D3E90" w:rsidRDefault="002D3E90" w:rsidP="00E06B1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Pr="00CC7765">
        <w:rPr>
          <w:rFonts w:ascii="Times New Roman" w:hAnsi="Times New Roman"/>
          <w:sz w:val="26"/>
        </w:rPr>
        <w:t xml:space="preserve">Адрес официального сайта администрации </w:t>
      </w:r>
      <w:r>
        <w:rPr>
          <w:rFonts w:ascii="Times New Roman" w:hAnsi="Times New Roman"/>
          <w:sz w:val="26"/>
        </w:rPr>
        <w:t>Кировского городского поселения</w:t>
      </w:r>
      <w:r w:rsidRPr="00CC7765">
        <w:rPr>
          <w:rFonts w:ascii="Times New Roman" w:hAnsi="Times New Roman"/>
          <w:sz w:val="26"/>
        </w:rPr>
        <w:t xml:space="preserve"> в сети </w:t>
      </w:r>
      <w:r>
        <w:rPr>
          <w:rFonts w:ascii="Times New Roman" w:hAnsi="Times New Roman"/>
          <w:sz w:val="26"/>
        </w:rPr>
        <w:t>и</w:t>
      </w:r>
      <w:r w:rsidRPr="00CC7765">
        <w:rPr>
          <w:rFonts w:ascii="Times New Roman" w:hAnsi="Times New Roman"/>
          <w:sz w:val="26"/>
        </w:rPr>
        <w:t xml:space="preserve">нтернет: </w:t>
      </w:r>
      <w:hyperlink r:id="rId11" w:history="1">
        <w:r w:rsidRPr="00CC7765">
          <w:rPr>
            <w:rStyle w:val="Hyperlink"/>
            <w:sz w:val="26"/>
            <w:lang w:val="en-US"/>
          </w:rPr>
          <w:t>www</w:t>
        </w:r>
        <w:r w:rsidRPr="00CC7765">
          <w:rPr>
            <w:rStyle w:val="Hyperlink"/>
            <w:sz w:val="26"/>
          </w:rPr>
          <w:t>.</w:t>
        </w:r>
        <w:r w:rsidRPr="00CC7765">
          <w:rPr>
            <w:rStyle w:val="Hyperlink"/>
            <w:sz w:val="26"/>
            <w:lang w:val="en-US"/>
          </w:rPr>
          <w:t>primorsky</w:t>
        </w:r>
        <w:r w:rsidRPr="00CC7765">
          <w:rPr>
            <w:rStyle w:val="Hyperlink"/>
            <w:sz w:val="26"/>
          </w:rPr>
          <w:t>-</w:t>
        </w:r>
        <w:r w:rsidRPr="00CC7765">
          <w:rPr>
            <w:rStyle w:val="Hyperlink"/>
            <w:sz w:val="26"/>
            <w:lang w:val="en-US"/>
          </w:rPr>
          <w:t>kqp</w:t>
        </w:r>
        <w:r w:rsidRPr="00CC7765">
          <w:rPr>
            <w:rStyle w:val="Hyperlink"/>
            <w:sz w:val="26"/>
          </w:rPr>
          <w:t>.</w:t>
        </w:r>
        <w:r w:rsidRPr="00CC7765">
          <w:rPr>
            <w:rStyle w:val="Hyperlink"/>
            <w:sz w:val="26"/>
            <w:lang w:val="en-US"/>
          </w:rPr>
          <w:t>ru</w:t>
        </w:r>
      </w:hyperlink>
    </w:p>
    <w:p w:rsidR="002D3E90" w:rsidRPr="00B95FAB" w:rsidRDefault="002D3E90" w:rsidP="00E06B1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     М</w:t>
      </w:r>
      <w:r w:rsidRPr="00A55637">
        <w:rPr>
          <w:rFonts w:ascii="Times New Roman" w:hAnsi="Times New Roman"/>
          <w:sz w:val="26"/>
          <w:szCs w:val="26"/>
        </w:rPr>
        <w:t>ногофункциональный центр, в соответствии с соглашением о взаимодействии между многофункциональным центром и администрацией.</w:t>
      </w:r>
      <w:r w:rsidRPr="005E1A38">
        <w:rPr>
          <w:rFonts w:ascii="Times New Roman" w:hAnsi="Times New Roman" w:cs="Arial"/>
          <w:color w:val="000000"/>
          <w:sz w:val="26"/>
          <w:szCs w:val="20"/>
        </w:rPr>
        <w:t xml:space="preserve">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2.3. Результат предоставления муниципальной услуги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A55637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заключение соглашения об установлении сервитута;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решение об отказе в предоставлении муниципальной услуги.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Максимальный срок предоставления муниципальной услуги не должен превышать 30 дней со дня поступления запроса.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2.5.</w:t>
      </w:r>
      <w:r w:rsidRPr="00A55637">
        <w:rPr>
          <w:rFonts w:ascii="Times New Roman" w:hAnsi="Times New Roman"/>
          <w:b/>
          <w:sz w:val="26"/>
          <w:szCs w:val="26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2D3E90" w:rsidRPr="00A55637" w:rsidRDefault="002D3E90" w:rsidP="00E06B12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 Кировского</w:t>
      </w:r>
      <w:r w:rsidRPr="00A5563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</w:t>
      </w:r>
      <w:r w:rsidRPr="00A55637">
        <w:rPr>
          <w:sz w:val="26"/>
          <w:szCs w:val="26"/>
        </w:rPr>
        <w:t>;</w:t>
      </w:r>
    </w:p>
    <w:p w:rsidR="002D3E90" w:rsidRPr="00A55637" w:rsidRDefault="002D3E90" w:rsidP="00E06B12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на Региональном портале.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2.6. Исчерпывающий перечень документов, необходимых для предоставления муниципальной услуги</w:t>
      </w:r>
    </w:p>
    <w:p w:rsidR="002D3E90" w:rsidRPr="003559A7" w:rsidRDefault="002D3E90" w:rsidP="00E06B12">
      <w:pPr>
        <w:pStyle w:val="1"/>
        <w:numPr>
          <w:ilvl w:val="2"/>
          <w:numId w:val="3"/>
        </w:numPr>
        <w:shd w:val="clear" w:color="auto" w:fill="auto"/>
        <w:tabs>
          <w:tab w:val="left" w:pos="1527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Документы необходимые для предоставления муниципальной услуги, которые должен представить заявитель: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642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Заявление (приложение № 1 к настоящему Административному регламенту.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681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Документ, удостоверяющий личность заявителя.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887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заявителя, в случае если с заявлением обращается представитель заявителя.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753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734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сервитут.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897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Выписка из единого государственного реестра прав о недвижимом имуществе и сделок с ним (далее - ЕГРН)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сервитут.</w:t>
      </w:r>
    </w:p>
    <w:p w:rsidR="002D3E90" w:rsidRPr="003559A7" w:rsidRDefault="002D3E90" w:rsidP="00E06B12">
      <w:pPr>
        <w:pStyle w:val="1"/>
        <w:numPr>
          <w:ilvl w:val="3"/>
          <w:numId w:val="3"/>
        </w:numPr>
        <w:shd w:val="clear" w:color="auto" w:fill="auto"/>
        <w:tabs>
          <w:tab w:val="left" w:pos="1710"/>
        </w:tabs>
        <w:spacing w:before="0" w:after="0" w:line="240" w:lineRule="auto"/>
        <w:ind w:left="0" w:right="23" w:firstLine="567"/>
        <w:jc w:val="both"/>
        <w:rPr>
          <w:rFonts w:ascii="Times New Roman" w:hAnsi="Times New Roman"/>
          <w:sz w:val="26"/>
          <w:szCs w:val="26"/>
        </w:rPr>
      </w:pPr>
      <w:r w:rsidRPr="003559A7">
        <w:rPr>
          <w:rFonts w:ascii="Times New Roman" w:hAnsi="Times New Roman"/>
          <w:sz w:val="26"/>
          <w:szCs w:val="26"/>
        </w:rPr>
        <w:t>Выписка из Единого государственного реестра юридических лиц (далее - ЕГРЮЛ) о юридическом лице, являющемся заявителем; 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2.6.2. Документы, указанные в подпунктах 2.6.1.1 - 2.6.1.4 пункта 2.6.1 настоящего Административного регламента предоставляются заявителем самостоятельно.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2.6.3. Документы (их копии или сведения, содержащиеся в них), указанные в пунктах 2.6.1.5 - 2.6.1.7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самостоятельно.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2.6.5. При предоставлении муниципальной услуги администрация не вправе требовать от заявителя: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Приморского края</w:t>
      </w:r>
      <w:r w:rsidRPr="00A55637">
        <w:rPr>
          <w:rFonts w:ascii="Times New Roman" w:hAnsi="Times New Roman"/>
          <w:sz w:val="26"/>
          <w:szCs w:val="26"/>
        </w:rPr>
        <w:t xml:space="preserve">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Style w:val="blk"/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dst291"/>
      <w:bookmarkEnd w:id="0"/>
      <w:r w:rsidRPr="00A55637">
        <w:rPr>
          <w:rStyle w:val="blk"/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A55637">
        <w:rPr>
          <w:rFonts w:ascii="Times New Roman" w:hAnsi="Times New Roman"/>
          <w:sz w:val="26"/>
          <w:szCs w:val="26"/>
        </w:rPr>
        <w:t>запроса</w:t>
      </w:r>
      <w:r w:rsidRPr="00A55637">
        <w:rPr>
          <w:rStyle w:val="blk"/>
          <w:rFonts w:ascii="Times New Roman" w:hAnsi="Times New Roman"/>
          <w:sz w:val="26"/>
          <w:szCs w:val="26"/>
        </w:rPr>
        <w:t xml:space="preserve"> о предоставлении муниципальной услуги;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dst292"/>
      <w:bookmarkEnd w:id="1"/>
      <w:r w:rsidRPr="00A55637">
        <w:rPr>
          <w:rStyle w:val="blk"/>
          <w:rFonts w:ascii="Times New Roman" w:hAnsi="Times New Roman"/>
          <w:sz w:val="26"/>
          <w:szCs w:val="26"/>
        </w:rPr>
        <w:t xml:space="preserve">б) наличие ошибок в </w:t>
      </w:r>
      <w:r w:rsidRPr="00A55637">
        <w:rPr>
          <w:rFonts w:ascii="Times New Roman" w:hAnsi="Times New Roman"/>
          <w:sz w:val="26"/>
          <w:szCs w:val="26"/>
        </w:rPr>
        <w:t>запросе</w:t>
      </w:r>
      <w:r w:rsidRPr="00A55637">
        <w:rPr>
          <w:rStyle w:val="blk"/>
          <w:rFonts w:ascii="Times New Roman" w:hAnsi="Times New Roman"/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dst293"/>
      <w:bookmarkEnd w:id="2"/>
      <w:r w:rsidRPr="00A55637">
        <w:rPr>
          <w:rStyle w:val="blk"/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dst294"/>
      <w:bookmarkEnd w:id="3"/>
      <w:r w:rsidRPr="00A55637">
        <w:rPr>
          <w:rStyle w:val="blk"/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anchor="dst100352" w:history="1">
        <w:r w:rsidRPr="00A55637">
          <w:rPr>
            <w:rStyle w:val="Hyperlink"/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A55637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Pr="00A55637">
        <w:rPr>
          <w:rFonts w:ascii="Times New Roman" w:hAnsi="Times New Roman"/>
          <w:sz w:val="26"/>
          <w:szCs w:val="26"/>
        </w:rPr>
        <w:br/>
        <w:t>№ 210-ФЗ</w:t>
      </w:r>
      <w:r w:rsidRPr="00A55637">
        <w:rPr>
          <w:rStyle w:val="blk"/>
          <w:rFonts w:ascii="Times New Roman" w:hAnsi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anchor="dst100352" w:history="1">
        <w:r w:rsidRPr="00A55637">
          <w:rPr>
            <w:rStyle w:val="Hyperlink"/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A55637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</w:t>
      </w:r>
      <w:r w:rsidRPr="00A55637">
        <w:rPr>
          <w:rStyle w:val="blk"/>
          <w:rFonts w:ascii="Times New Roman" w:hAnsi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2.7. Перечень оснований для отказа в приеме документов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Основания для отказа в приеме документов отсутствуют.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2D3E90" w:rsidRPr="00806BA1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BA1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2D3E90" w:rsidRPr="00806BA1" w:rsidRDefault="002D3E90" w:rsidP="00E06B12">
      <w:pPr>
        <w:pStyle w:val="1"/>
        <w:shd w:val="clear" w:color="auto" w:fill="auto"/>
        <w:tabs>
          <w:tab w:val="left" w:pos="1820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BA1">
        <w:rPr>
          <w:rFonts w:ascii="Times New Roman" w:hAnsi="Times New Roman"/>
          <w:sz w:val="26"/>
          <w:szCs w:val="26"/>
        </w:rPr>
        <w:t>заявление об установлении сервитута направлено в администрацию, которая не вправе заключать соглашение об установлении сервитута;</w:t>
      </w:r>
    </w:p>
    <w:p w:rsidR="002D3E90" w:rsidRPr="00806BA1" w:rsidRDefault="002D3E90" w:rsidP="00E06B12">
      <w:pPr>
        <w:pStyle w:val="1"/>
        <w:shd w:val="clear" w:color="auto" w:fill="auto"/>
        <w:tabs>
          <w:tab w:val="left" w:pos="1820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BA1">
        <w:rPr>
          <w:rFonts w:ascii="Times New Roman" w:hAnsi="Times New Roman"/>
          <w:sz w:val="26"/>
          <w:szCs w:val="26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D3E90" w:rsidRPr="00806BA1" w:rsidRDefault="002D3E90" w:rsidP="00E06B12">
      <w:pPr>
        <w:pStyle w:val="1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BA1">
        <w:rPr>
          <w:rFonts w:ascii="Times New Roman" w:hAnsi="Times New Roman"/>
          <w:sz w:val="26"/>
          <w:szCs w:val="26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D3E90" w:rsidRPr="00A55637" w:rsidRDefault="002D3E90" w:rsidP="00E06B1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2.9. Перечень оснований для приостановления предоставления муниципальной услуги</w:t>
      </w:r>
    </w:p>
    <w:p w:rsidR="002D3E90" w:rsidRPr="00A55637" w:rsidRDefault="002D3E90" w:rsidP="00E06B1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2.10.</w:t>
      </w:r>
      <w:r w:rsidRPr="00A55637">
        <w:rPr>
          <w:rFonts w:ascii="Times New Roman" w:hAnsi="Times New Roman"/>
          <w:b/>
          <w:sz w:val="26"/>
          <w:szCs w:val="26"/>
        </w:rPr>
        <w:tab/>
      </w:r>
      <w:r w:rsidRPr="00A55637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D3E90" w:rsidRPr="001C1CB2" w:rsidRDefault="002D3E90" w:rsidP="00E06B12">
      <w:pPr>
        <w:pStyle w:val="1"/>
        <w:shd w:val="clear" w:color="auto" w:fill="auto"/>
        <w:spacing w:before="0" w:after="0" w:line="240" w:lineRule="auto"/>
        <w:ind w:left="23" w:firstLine="697"/>
        <w:jc w:val="both"/>
        <w:rPr>
          <w:rFonts w:ascii="Times New Roman" w:hAnsi="Times New Roman"/>
          <w:sz w:val="26"/>
          <w:szCs w:val="26"/>
        </w:rPr>
      </w:pPr>
      <w:r w:rsidRPr="001C1CB2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2D3E90" w:rsidRPr="001C1CB2" w:rsidRDefault="002D3E90" w:rsidP="00E06B12">
      <w:pPr>
        <w:pStyle w:val="1"/>
        <w:shd w:val="clear" w:color="auto" w:fill="auto"/>
        <w:spacing w:before="0" w:after="0" w:line="240" w:lineRule="auto"/>
        <w:ind w:left="23" w:firstLine="697"/>
        <w:jc w:val="both"/>
        <w:rPr>
          <w:rFonts w:ascii="Times New Roman" w:hAnsi="Times New Roman"/>
          <w:sz w:val="26"/>
          <w:szCs w:val="26"/>
        </w:rPr>
      </w:pPr>
      <w:r w:rsidRPr="001C1CB2">
        <w:rPr>
          <w:rFonts w:ascii="Times New Roman" w:hAnsi="Times New Roman"/>
          <w:sz w:val="26"/>
          <w:szCs w:val="26"/>
        </w:rPr>
        <w:t xml:space="preserve"> 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2.11.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b/>
          <w:sz w:val="26"/>
          <w:szCs w:val="26"/>
        </w:rPr>
        <w:t>Размер платы, взимаемой за предоставление муниципальной услуги</w:t>
      </w:r>
    </w:p>
    <w:p w:rsidR="002D3E90" w:rsidRPr="00A55637" w:rsidRDefault="002D3E90" w:rsidP="00E06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2.12.</w:t>
      </w:r>
      <w:r w:rsidRPr="00A55637">
        <w:rPr>
          <w:rFonts w:ascii="Times New Roman" w:hAnsi="Times New Roman"/>
          <w:b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2D3E90" w:rsidRPr="00A55637" w:rsidRDefault="002D3E90" w:rsidP="00E06B12">
      <w:pPr>
        <w:pStyle w:val="ConsPlusNormal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 xml:space="preserve">2.13. </w:t>
      </w:r>
      <w:r w:rsidRPr="00A55637">
        <w:rPr>
          <w:rFonts w:ascii="Times New Roman" w:hAnsi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D3E90" w:rsidRPr="00A55637" w:rsidRDefault="002D3E90" w:rsidP="00E06B1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D3E90" w:rsidRPr="00A55637" w:rsidRDefault="002D3E90" w:rsidP="00E06B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ab/>
        <w:t xml:space="preserve">Запрос, поступивший посредством почтовой или электронной связи, в том числе через официальный сайт </w:t>
      </w:r>
      <w:r>
        <w:rPr>
          <w:rFonts w:ascii="Times New Roman" w:hAnsi="Times New Roman"/>
          <w:sz w:val="26"/>
          <w:szCs w:val="26"/>
        </w:rPr>
        <w:t>администрации 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предоставляющий муниципальную услугу. 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2.14. Требования к помещениям предоставления муниципальной услуги</w:t>
      </w:r>
    </w:p>
    <w:p w:rsidR="002D3E90" w:rsidRPr="00A55637" w:rsidRDefault="002D3E90" w:rsidP="00E06B12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2D3E90" w:rsidRPr="00A55637" w:rsidRDefault="002D3E90" w:rsidP="00E06B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bCs/>
          <w:sz w:val="26"/>
          <w:szCs w:val="26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55637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2D3E90" w:rsidRPr="00A55637" w:rsidRDefault="002D3E90" w:rsidP="00E06B12">
      <w:pPr>
        <w:pStyle w:val="NoSpacing"/>
        <w:spacing w:line="240" w:lineRule="auto"/>
        <w:ind w:firstLine="708"/>
        <w:rPr>
          <w:sz w:val="26"/>
          <w:szCs w:val="26"/>
        </w:rPr>
      </w:pPr>
      <w:r w:rsidRPr="00A55637">
        <w:rPr>
          <w:sz w:val="26"/>
          <w:szCs w:val="26"/>
        </w:rPr>
        <w:t xml:space="preserve">график работы (часы приёма), контактные телефоны (телефон для справок), электронный адрес официального </w:t>
      </w:r>
      <w:r w:rsidRPr="0088339C">
        <w:t>сайта</w:t>
      </w:r>
      <w:r>
        <w:t xml:space="preserve"> администрации Кировского</w:t>
      </w:r>
      <w:r w:rsidRPr="00A5563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</w:t>
      </w:r>
      <w:r w:rsidRPr="00A55637">
        <w:rPr>
          <w:sz w:val="26"/>
          <w:szCs w:val="26"/>
        </w:rPr>
        <w:t>, адрес электронной почты;</w:t>
      </w:r>
    </w:p>
    <w:p w:rsidR="002D3E90" w:rsidRPr="00A55637" w:rsidRDefault="002D3E90" w:rsidP="00E06B12">
      <w:pPr>
        <w:pStyle w:val="NoSpacing"/>
        <w:spacing w:line="240" w:lineRule="auto"/>
        <w:ind w:firstLine="708"/>
        <w:rPr>
          <w:sz w:val="26"/>
          <w:szCs w:val="26"/>
        </w:rPr>
      </w:pPr>
      <w:r w:rsidRPr="00A55637">
        <w:rPr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2D3E90" w:rsidRPr="00A55637" w:rsidRDefault="002D3E90" w:rsidP="00E06B12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перечень, формы документов для заполнения, образцы заполнения документов;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2D3E90" w:rsidRPr="00A55637" w:rsidRDefault="002D3E90" w:rsidP="00E06B12">
      <w:pPr>
        <w:pStyle w:val="NoSpacing"/>
        <w:spacing w:line="240" w:lineRule="auto"/>
        <w:ind w:firstLine="709"/>
        <w:rPr>
          <w:sz w:val="26"/>
          <w:szCs w:val="26"/>
        </w:rPr>
      </w:pPr>
      <w:r w:rsidRPr="00A55637">
        <w:rPr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2D3E90" w:rsidRPr="00A55637" w:rsidRDefault="002D3E90" w:rsidP="00E06B12">
      <w:pPr>
        <w:pStyle w:val="NoSpacing"/>
        <w:spacing w:line="240" w:lineRule="auto"/>
        <w:ind w:firstLine="709"/>
        <w:rPr>
          <w:sz w:val="26"/>
          <w:szCs w:val="26"/>
        </w:rPr>
      </w:pPr>
      <w:r w:rsidRPr="00A55637">
        <w:rPr>
          <w:sz w:val="26"/>
          <w:szCs w:val="26"/>
        </w:rPr>
        <w:t xml:space="preserve">перечень </w:t>
      </w:r>
      <w:r w:rsidRPr="00A55637">
        <w:rPr>
          <w:bCs/>
          <w:sz w:val="26"/>
          <w:szCs w:val="26"/>
        </w:rPr>
        <w:t>нормативных правовых актов</w:t>
      </w:r>
      <w:r w:rsidRPr="00A55637">
        <w:rPr>
          <w:sz w:val="26"/>
          <w:szCs w:val="26"/>
        </w:rPr>
        <w:t>, регулирующих предоставление муниципальной услуги.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2.14.4. Кабинеты (кабинки) приёма граждан должны быть оборудованы информационными табличками с указанием:</w:t>
      </w:r>
    </w:p>
    <w:p w:rsidR="002D3E90" w:rsidRPr="00A55637" w:rsidRDefault="002D3E90" w:rsidP="00E06B12">
      <w:pPr>
        <w:tabs>
          <w:tab w:val="left" w:pos="618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номера кабинета (кабинки);</w:t>
      </w:r>
      <w:r>
        <w:rPr>
          <w:rFonts w:ascii="Times New Roman" w:hAnsi="Times New Roman"/>
          <w:sz w:val="26"/>
          <w:szCs w:val="26"/>
        </w:rPr>
        <w:tab/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приём заявителей;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дней и часов приёма, времени перерыва на обед.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55637">
        <w:rPr>
          <w:rFonts w:ascii="Times New Roman" w:hAnsi="Times New Roman"/>
          <w:sz w:val="26"/>
          <w:szCs w:val="26"/>
        </w:rPr>
        <w:br/>
        <w:t>№ 181-ФЗ «О социальной защите инвалидов в Российской Федерации»:</w:t>
      </w:r>
    </w:p>
    <w:p w:rsidR="002D3E90" w:rsidRPr="00A55637" w:rsidRDefault="002D3E90" w:rsidP="00E06B12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D3E90" w:rsidRPr="00A55637" w:rsidRDefault="002D3E90" w:rsidP="00E06B12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D3E90" w:rsidRPr="00A55637" w:rsidRDefault="002D3E90" w:rsidP="00E06B12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2D3E90" w:rsidRPr="00A55637" w:rsidRDefault="002D3E90" w:rsidP="00E06B12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D3E90" w:rsidRPr="00A55637" w:rsidRDefault="002D3E90" w:rsidP="00E06B12">
      <w:pPr>
        <w:pStyle w:val="BodyText"/>
        <w:spacing w:after="0" w:line="240" w:lineRule="auto"/>
        <w:ind w:right="-6" w:firstLine="560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2.15.1. Показателями доступности муниципальной услуги является: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2.15.2. Показателями качества муниципальной услуги являются:</w:t>
      </w:r>
    </w:p>
    <w:p w:rsidR="002D3E90" w:rsidRPr="00A55637" w:rsidRDefault="002D3E90" w:rsidP="00E06B1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2.15.4. Получение муниципальной услуги по экстерриториальному принципу невозможно.</w:t>
      </w:r>
    </w:p>
    <w:p w:rsidR="002D3E90" w:rsidRPr="00A55637" w:rsidRDefault="002D3E90" w:rsidP="00E06B1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2.16.1. Особенности предоставления муниципальной услуги в электронной форме: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получение информации о предоставляемой муниципальной услуге в сети </w:t>
      </w:r>
      <w:r>
        <w:rPr>
          <w:rFonts w:ascii="Times New Roman" w:hAnsi="Times New Roman"/>
          <w:sz w:val="26"/>
          <w:szCs w:val="26"/>
        </w:rPr>
        <w:t>и</w:t>
      </w:r>
      <w:r w:rsidRPr="00A55637">
        <w:rPr>
          <w:rFonts w:ascii="Times New Roman" w:hAnsi="Times New Roman"/>
          <w:sz w:val="26"/>
          <w:szCs w:val="26"/>
        </w:rPr>
        <w:t>нтернет, в том числе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>, на Едином портале, Региональном портале;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получение и копирование формы запроса, необходимой для получения муниципальной услуги в электронной форме в сети </w:t>
      </w:r>
      <w:r>
        <w:rPr>
          <w:rFonts w:ascii="Times New Roman" w:hAnsi="Times New Roman"/>
          <w:sz w:val="26"/>
          <w:szCs w:val="26"/>
        </w:rPr>
        <w:t>и</w:t>
      </w:r>
      <w:r w:rsidRPr="00A55637">
        <w:rPr>
          <w:rFonts w:ascii="Times New Roman" w:hAnsi="Times New Roman"/>
          <w:sz w:val="26"/>
          <w:szCs w:val="26"/>
        </w:rPr>
        <w:t xml:space="preserve">нтернет, в том числе на официальном сайте </w:t>
      </w:r>
      <w:r>
        <w:rPr>
          <w:rFonts w:ascii="Times New Roman" w:hAnsi="Times New Roman"/>
          <w:sz w:val="26"/>
          <w:szCs w:val="26"/>
        </w:rPr>
        <w:t>администрации 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>, на Едином портале, Региональном портале;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представление запроса в электронной форме с использованием сети </w:t>
      </w:r>
      <w:r>
        <w:rPr>
          <w:rFonts w:ascii="Times New Roman" w:hAnsi="Times New Roman"/>
          <w:sz w:val="26"/>
          <w:szCs w:val="26"/>
        </w:rPr>
        <w:t>и</w:t>
      </w:r>
      <w:r w:rsidRPr="00A55637">
        <w:rPr>
          <w:rFonts w:ascii="Times New Roman" w:hAnsi="Times New Roman"/>
          <w:sz w:val="26"/>
          <w:szCs w:val="26"/>
        </w:rPr>
        <w:t>нтернет, в том числе Единого портала, Регионального портала через «Личный кабинет пользователя»;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4" w:history="1">
        <w:r w:rsidRPr="00A55637">
          <w:rPr>
            <w:rStyle w:val="Hyperlink"/>
            <w:rFonts w:ascii="Times New Roman" w:hAnsi="Times New Roman"/>
            <w:sz w:val="26"/>
            <w:szCs w:val="26"/>
          </w:rPr>
          <w:t>закона</w:t>
        </w:r>
      </w:hyperlink>
      <w:r w:rsidRPr="00A55637">
        <w:rPr>
          <w:rFonts w:ascii="Times New Roman" w:hAnsi="Times New Roman"/>
          <w:sz w:val="26"/>
          <w:szCs w:val="26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A55637">
        <w:rPr>
          <w:rFonts w:ascii="Times New Roman" w:hAnsi="Times New Roman"/>
          <w:b/>
          <w:bCs/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прием и регистрация запроса и предоставленных документов;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запросов;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регистрация и выдача документов заявителю.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3.2. Описание последовательности административных действий при приеме и регистрации запроса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b/>
          <w:sz w:val="26"/>
          <w:szCs w:val="26"/>
        </w:rPr>
        <w:t>и предоставленных документов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документа, удостоверяющего личность заявителя (его представителя);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документа, подтверждающего полномочия представителя заявителя.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Специалист, ответственный за приём и регистрацию запроса и документов: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регистрирует запрос и документы в установленном порядке;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представления документов через многофункциональный центр уведомление о приёме запроса и документов выдаётся (направляется) через многофункциональный центр.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не может превышать 1 рабочий день.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3.3.</w:t>
      </w:r>
      <w:r w:rsidRPr="00A55637">
        <w:rPr>
          <w:rFonts w:ascii="Times New Roman" w:hAnsi="Times New Roman"/>
          <w:b/>
          <w:sz w:val="26"/>
          <w:szCs w:val="26"/>
        </w:rPr>
        <w:tab/>
        <w:t xml:space="preserve"> Описание последовательности административных действий при формировании и направлении межведомственных запросов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2D3E90" w:rsidRPr="00A55637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Максимальный срок </w:t>
      </w:r>
      <w:r w:rsidRPr="00A55637">
        <w:rPr>
          <w:rStyle w:val="blk"/>
          <w:rFonts w:ascii="Times New Roman" w:hAnsi="Times New Roman"/>
          <w:sz w:val="26"/>
          <w:szCs w:val="26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5" w:history="1">
        <w:r w:rsidRPr="00A55637">
          <w:rPr>
            <w:rStyle w:val="Hyperlink"/>
            <w:rFonts w:ascii="Times New Roman" w:hAnsi="Times New Roman"/>
            <w:sz w:val="26"/>
            <w:szCs w:val="26"/>
          </w:rPr>
          <w:t>пункте 2 части 1 статьи 7</w:t>
        </w:r>
      </w:hyperlink>
      <w:r w:rsidRPr="00A55637">
        <w:rPr>
          <w:rStyle w:val="blk"/>
          <w:rFonts w:ascii="Times New Roman" w:hAnsi="Times New Roman"/>
          <w:sz w:val="26"/>
          <w:szCs w:val="26"/>
        </w:rPr>
        <w:t xml:space="preserve"> Федерального закона</w:t>
      </w:r>
      <w:r w:rsidRPr="00A55637">
        <w:rPr>
          <w:rFonts w:ascii="Times New Roman" w:hAnsi="Times New Roman"/>
          <w:sz w:val="26"/>
          <w:szCs w:val="26"/>
        </w:rPr>
        <w:t xml:space="preserve"> от 27.07.2010 </w:t>
      </w:r>
      <w:r w:rsidRPr="00A55637">
        <w:rPr>
          <w:rFonts w:ascii="Times New Roman" w:hAnsi="Times New Roman"/>
          <w:sz w:val="26"/>
          <w:szCs w:val="26"/>
        </w:rPr>
        <w:br/>
        <w:t>№ 210-ФЗ «Об организации предоставления государственных и муниципальных услуг»</w:t>
      </w:r>
      <w:r w:rsidRPr="00A55637">
        <w:rPr>
          <w:rStyle w:val="blk"/>
          <w:rFonts w:ascii="Times New Roman" w:hAnsi="Times New Roman"/>
          <w:sz w:val="26"/>
          <w:szCs w:val="26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3.4. 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2D3E90" w:rsidRPr="00A55637" w:rsidRDefault="002D3E90" w:rsidP="00E06B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регламента. При наличии таких оснований принимает решение об отказе в  заключении соглашения об установлении сервитута в отношении земельного участка,</w:t>
      </w:r>
      <w:r w:rsidRPr="00A55637">
        <w:rPr>
          <w:rFonts w:ascii="Times New Roman" w:hAnsi="Times New Roman"/>
          <w:sz w:val="26"/>
          <w:szCs w:val="26"/>
          <w:lang w:eastAsia="ru-RU"/>
        </w:rPr>
        <w:t xml:space="preserve"> готовит проект уведомления об отказе в предоставлении муниципальной услуги</w:t>
      </w:r>
      <w:r w:rsidRPr="00A55637">
        <w:rPr>
          <w:rFonts w:ascii="Times New Roman" w:hAnsi="Times New Roman"/>
          <w:sz w:val="26"/>
          <w:szCs w:val="26"/>
        </w:rPr>
        <w:t xml:space="preserve"> с указанием оснований отказа.</w:t>
      </w:r>
    </w:p>
    <w:p w:rsidR="002D3E90" w:rsidRPr="00A55637" w:rsidRDefault="002D3E90" w:rsidP="00E06B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услуги, направляет заявителю уведомление о возможности заключения соглашения об установлении сервитута с приложением схемы границ сервитута на кадастровом плане территории и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на срок до 3 лет.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23 дня.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3.5. Описание последовательности административных действий при регистрации и выдаче документов заявителю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Проект соглашения об установлении сервитута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представления документов через многофункциональный центр соглашение об установлении сервитута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1 день</w:t>
      </w:r>
      <w:r w:rsidRPr="00A55637">
        <w:rPr>
          <w:rFonts w:ascii="Times New Roman" w:hAnsi="Times New Roman"/>
          <w:i/>
          <w:sz w:val="26"/>
          <w:szCs w:val="26"/>
        </w:rPr>
        <w:t>.</w:t>
      </w:r>
    </w:p>
    <w:p w:rsidR="002D3E90" w:rsidRPr="00A55637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3.6. Особенности выполнения административных процедур в электронной форме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</w:t>
      </w:r>
      <w:r>
        <w:rPr>
          <w:rFonts w:ascii="Times New Roman" w:hAnsi="Times New Roman"/>
          <w:sz w:val="26"/>
          <w:szCs w:val="26"/>
        </w:rPr>
        <w:t>твенные и муниципальные услуги  Приморского  края</w:t>
      </w:r>
      <w:r w:rsidRPr="00A55637">
        <w:rPr>
          <w:rFonts w:ascii="Times New Roman" w:hAnsi="Times New Roman"/>
          <w:sz w:val="26"/>
          <w:szCs w:val="26"/>
        </w:rPr>
        <w:t>».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D3E90" w:rsidRPr="00A55637" w:rsidRDefault="002D3E90" w:rsidP="00E06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sz w:val="26"/>
          <w:szCs w:val="26"/>
        </w:rPr>
        <w:t>3.7. Особенности выполнения административных процедур в многофункциональном центре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3.7.1. В случае подачи запроса на предоставление муниципальной услуги через многофункциональный центр: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документ, удостоверяющий личность заявителя либо его представителя;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D3E90" w:rsidRPr="00A55637" w:rsidRDefault="002D3E90" w:rsidP="00E06B12">
      <w:pPr>
        <w:pStyle w:val="NormalWeb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D3E90" w:rsidRPr="00A55637" w:rsidRDefault="002D3E90" w:rsidP="00E06B1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Style w:val="blk"/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D3E90" w:rsidRPr="00A55637" w:rsidRDefault="002D3E90" w:rsidP="00E06B1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dst100263"/>
      <w:bookmarkEnd w:id="4"/>
      <w:r w:rsidRPr="00A55637">
        <w:rPr>
          <w:rStyle w:val="blk"/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D3E90" w:rsidRPr="00A55637" w:rsidRDefault="002D3E90" w:rsidP="00E06B12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dst100264"/>
      <w:bookmarkStart w:id="6" w:name="dst100265"/>
      <w:bookmarkEnd w:id="5"/>
      <w:bookmarkEnd w:id="6"/>
      <w:r w:rsidRPr="00A55637">
        <w:rPr>
          <w:rStyle w:val="blk"/>
          <w:rFonts w:ascii="Times New Roman" w:hAnsi="Times New Roman"/>
          <w:sz w:val="26"/>
          <w:szCs w:val="26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2D3E90" w:rsidRPr="00A55637" w:rsidRDefault="002D3E90" w:rsidP="00E06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dst100266"/>
      <w:bookmarkEnd w:id="7"/>
      <w:r w:rsidRPr="00A55637">
        <w:rPr>
          <w:rStyle w:val="blk"/>
          <w:rFonts w:ascii="Times New Roman" w:hAnsi="Times New Roman"/>
          <w:sz w:val="26"/>
          <w:szCs w:val="26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D3E90" w:rsidRPr="00A55637" w:rsidRDefault="002D3E90" w:rsidP="00E06B12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bookmarkStart w:id="8" w:name="dst100267"/>
      <w:bookmarkEnd w:id="8"/>
      <w:r w:rsidRPr="00A55637">
        <w:rPr>
          <w:rStyle w:val="blk"/>
          <w:rFonts w:ascii="Times New Roman" w:hAnsi="Times New Roman"/>
          <w:sz w:val="26"/>
          <w:szCs w:val="26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D3E90" w:rsidRPr="00A55637" w:rsidRDefault="002D3E90" w:rsidP="00E06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3E90" w:rsidRPr="00A55637" w:rsidRDefault="002D3E90" w:rsidP="00E06B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4.1. Контроль за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6"/>
          <w:szCs w:val="26"/>
        </w:rPr>
        <w:t>администрации 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 xml:space="preserve">  или уполномоченными им должностными лицами.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>, а также уполномоченное им должностное лицо, осуществляя контроль, вправе: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D3E90" w:rsidRPr="00A55637" w:rsidRDefault="002D3E90" w:rsidP="00E06B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6"/>
          <w:szCs w:val="26"/>
        </w:rPr>
        <w:t xml:space="preserve"> администрации Кировского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55637">
        <w:rPr>
          <w:rFonts w:ascii="Times New Roman" w:hAnsi="Times New Roman"/>
          <w:sz w:val="26"/>
          <w:szCs w:val="26"/>
        </w:rPr>
        <w:t xml:space="preserve">, а также уполномоченными им должностными лицами в соответствии с распоряжением администрации </w:t>
      </w:r>
      <w:r>
        <w:rPr>
          <w:rFonts w:ascii="Times New Roman" w:hAnsi="Times New Roman"/>
          <w:sz w:val="26"/>
          <w:szCs w:val="26"/>
        </w:rPr>
        <w:t>Кировского городского поселения</w:t>
      </w:r>
      <w:r w:rsidRPr="00A55637">
        <w:rPr>
          <w:rFonts w:ascii="Times New Roman" w:hAnsi="Times New Roman"/>
          <w:sz w:val="26"/>
          <w:szCs w:val="26"/>
        </w:rPr>
        <w:t>, но не реже  1 раза в год.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3E90" w:rsidRPr="00A55637" w:rsidRDefault="002D3E90" w:rsidP="00E06B1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Pr="00A5563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A55637">
        <w:rPr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b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A55637">
        <w:rPr>
          <w:rFonts w:ascii="Times New Roman" w:hAnsi="Times New Roman"/>
          <w:sz w:val="26"/>
          <w:szCs w:val="26"/>
        </w:rPr>
        <w:br/>
        <w:t>№ 210-ФЗ, их руководителя и (или) работника могут быть обжалованы в досудебном порядке.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A55637">
        <w:rPr>
          <w:rFonts w:ascii="Times New Roman" w:hAnsi="Times New Roman"/>
          <w:color w:val="000000"/>
          <w:sz w:val="26"/>
          <w:szCs w:val="26"/>
        </w:rPr>
        <w:t>нарушение срока предоставления муниципальной услуги</w:t>
      </w:r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A55637">
        <w:rPr>
          <w:rFonts w:ascii="Times New Roman" w:hAnsi="Times New Roman"/>
          <w:sz w:val="26"/>
          <w:szCs w:val="26"/>
        </w:rPr>
        <w:t xml:space="preserve">его руководителя и (или) работника, </w:t>
      </w:r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A55637"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частью 1.3 статьи 16</w:t>
        </w:r>
      </w:hyperlink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Style w:val="blk"/>
          <w:rFonts w:ascii="Times New Roman" w:hAnsi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Style w:val="blk"/>
          <w:rFonts w:ascii="Times New Roman" w:hAnsi="Times New Roman"/>
          <w:sz w:val="26"/>
          <w:szCs w:val="26"/>
        </w:rPr>
        <w:t>Приморского  края</w:t>
      </w:r>
      <w:r w:rsidRPr="00A55637">
        <w:rPr>
          <w:rStyle w:val="blk"/>
          <w:rFonts w:ascii="Times New Roman" w:hAnsi="Times New Roman"/>
          <w:sz w:val="26"/>
          <w:szCs w:val="26"/>
        </w:rPr>
        <w:t>, муниципальными правовыми актами для предоставления муниципальной услуги</w:t>
      </w:r>
      <w:r w:rsidRPr="00A55637">
        <w:rPr>
          <w:rFonts w:ascii="Times New Roman" w:hAnsi="Times New Roman"/>
          <w:sz w:val="26"/>
          <w:szCs w:val="26"/>
        </w:rPr>
        <w:t>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Приморского края</w:t>
      </w:r>
      <w:r w:rsidRPr="00A55637">
        <w:rPr>
          <w:rFonts w:ascii="Times New Roman" w:hAnsi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6"/>
          <w:szCs w:val="26"/>
        </w:rPr>
        <w:t>Приморского  края</w:t>
      </w:r>
      <w:r w:rsidRPr="00A55637">
        <w:rPr>
          <w:rFonts w:ascii="Times New Roman" w:hAnsi="Times New Roman"/>
          <w:sz w:val="26"/>
          <w:szCs w:val="26"/>
        </w:rPr>
        <w:t>, муниципальными</w:t>
      </w:r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A55637"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частью 1.3 статьи 16</w:t>
        </w:r>
      </w:hyperlink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Приморского  края</w:t>
      </w:r>
      <w:r w:rsidRPr="00A55637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A55637">
        <w:rPr>
          <w:rFonts w:ascii="Times New Roman" w:hAnsi="Times New Roman"/>
          <w:sz w:val="26"/>
          <w:szCs w:val="26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8" w:history="1">
        <w:r w:rsidRPr="00A55637">
          <w:rPr>
            <w:rFonts w:ascii="Times New Roman" w:hAnsi="Times New Roman"/>
            <w:sz w:val="26"/>
            <w:szCs w:val="26"/>
            <w:shd w:val="clear" w:color="auto" w:fill="FFFFFF"/>
          </w:rPr>
          <w:t>частью 1.1 статьи 16</w:t>
        </w:r>
      </w:hyperlink>
      <w:r w:rsidRPr="00A5563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</w:t>
      </w:r>
      <w:r w:rsidRPr="00A55637">
        <w:rPr>
          <w:rFonts w:ascii="Times New Roman" w:hAnsi="Times New Roman"/>
          <w:sz w:val="26"/>
          <w:szCs w:val="26"/>
          <w:shd w:val="clear" w:color="auto" w:fill="FFFFFF"/>
        </w:rPr>
        <w:t xml:space="preserve">, их руководителя и (или) работника </w:t>
      </w:r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A55637">
        <w:rPr>
          <w:rFonts w:ascii="Times New Roman" w:hAnsi="Times New Roman"/>
          <w:sz w:val="26"/>
          <w:szCs w:val="26"/>
          <w:shd w:val="clear" w:color="auto" w:fill="FFFFFF"/>
        </w:rPr>
        <w:t>его руководителя и (или) работника</w:t>
      </w:r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A55637"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частью 1.3 статьи 16</w:t>
        </w:r>
      </w:hyperlink>
      <w:r w:rsidRPr="00A556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210-ФЗ;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8833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Приморского  края</w:t>
      </w:r>
      <w:r w:rsidRPr="00A55637">
        <w:rPr>
          <w:rFonts w:ascii="Times New Roman" w:hAnsi="Times New Roman"/>
          <w:sz w:val="26"/>
          <w:szCs w:val="26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A55637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A55637">
        <w:rPr>
          <w:rFonts w:ascii="Times New Roman" w:hAnsi="Times New Roman"/>
          <w:sz w:val="26"/>
          <w:szCs w:val="26"/>
        </w:rPr>
        <w:t xml:space="preserve"> Федерального закона № 210-ФЗ;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Style w:val="blk"/>
          <w:rFonts w:ascii="Times New Roman" w:hAnsi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anchor="dst290" w:history="1">
        <w:r w:rsidRPr="00A55637">
          <w:rPr>
            <w:rStyle w:val="Hyperlink"/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A55637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</w:t>
      </w:r>
      <w:r w:rsidRPr="00A55637">
        <w:rPr>
          <w:rStyle w:val="blk"/>
          <w:rFonts w:ascii="Times New Roman" w:hAnsi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anchor="dst100354" w:history="1">
        <w:r w:rsidRPr="00A55637">
          <w:rPr>
            <w:rStyle w:val="Hyperlink"/>
            <w:rFonts w:ascii="Times New Roman" w:hAnsi="Times New Roman"/>
            <w:sz w:val="26"/>
            <w:szCs w:val="26"/>
          </w:rPr>
          <w:t>частью 1.3 статьи 16</w:t>
        </w:r>
      </w:hyperlink>
      <w:r w:rsidRPr="00A55637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A55637">
        <w:rPr>
          <w:rFonts w:ascii="Times New Roman" w:hAnsi="Times New Roman"/>
          <w:sz w:val="26"/>
          <w:szCs w:val="26"/>
        </w:rPr>
        <w:t>Федерального закона № 210-ФЗ</w:t>
      </w:r>
      <w:r w:rsidRPr="00A55637">
        <w:rPr>
          <w:rStyle w:val="blk"/>
          <w:rFonts w:ascii="Times New Roman" w:hAnsi="Times New Roman"/>
          <w:sz w:val="26"/>
          <w:szCs w:val="26"/>
        </w:rPr>
        <w:t>.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Pr="00A55637">
        <w:rPr>
          <w:rFonts w:ascii="Times New Roman" w:hAnsi="Times New Roman"/>
          <w:sz w:val="26"/>
          <w:szCs w:val="26"/>
        </w:rPr>
        <w:br/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 w:rsidRPr="00A55637">
        <w:rPr>
          <w:rFonts w:ascii="Times New Roman" w:hAnsi="Times New Roman"/>
          <w:sz w:val="26"/>
          <w:szCs w:val="26"/>
        </w:rPr>
        <w:br/>
        <w:t>№ 210-ФЗ, подаются руководителям этих организаций.</w:t>
      </w:r>
    </w:p>
    <w:p w:rsidR="002D3E90" w:rsidRPr="00A55637" w:rsidRDefault="002D3E90" w:rsidP="00E06B1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и</w:t>
      </w:r>
      <w:r w:rsidRPr="00A55637">
        <w:rPr>
          <w:rFonts w:ascii="Times New Roman" w:hAnsi="Times New Roman"/>
          <w:sz w:val="26"/>
          <w:szCs w:val="26"/>
        </w:rPr>
        <w:t xml:space="preserve">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и</w:t>
      </w:r>
      <w:r w:rsidRPr="00A55637">
        <w:rPr>
          <w:rFonts w:ascii="Times New Roman" w:hAnsi="Times New Roman"/>
          <w:sz w:val="26"/>
          <w:szCs w:val="26"/>
        </w:rPr>
        <w:t>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3E90" w:rsidRPr="00A55637" w:rsidRDefault="002D3E90" w:rsidP="00E06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A55637">
        <w:rPr>
          <w:rFonts w:ascii="Times New Roman" w:hAnsi="Times New Roman"/>
          <w:sz w:val="26"/>
          <w:szCs w:val="26"/>
        </w:rPr>
        <w:br/>
        <w:t>№ 210-ФЗ, или их работников, их руководителя и (или) работника;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2D3E90" w:rsidRPr="00A55637" w:rsidRDefault="002D3E90" w:rsidP="00E06B1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5.2.12. По результатам рассмотрения жалобы принимается одно из следующих решений: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Приморского  края</w:t>
      </w:r>
      <w:r w:rsidRPr="00A55637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/>
          <w:sz w:val="26"/>
          <w:szCs w:val="26"/>
        </w:rPr>
      </w:pPr>
      <w:r w:rsidRPr="00A55637">
        <w:rPr>
          <w:rStyle w:val="blk"/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anchor="dst100352" w:history="1">
        <w:r w:rsidRPr="00A55637">
          <w:rPr>
            <w:rStyle w:val="Hyperlink"/>
            <w:rFonts w:ascii="Times New Roman" w:hAnsi="Times New Roman"/>
            <w:sz w:val="26"/>
            <w:szCs w:val="26"/>
          </w:rPr>
          <w:t>частью 1.1 статьи 16</w:t>
        </w:r>
      </w:hyperlink>
      <w:r w:rsidRPr="00A55637">
        <w:rPr>
          <w:rStyle w:val="blk"/>
          <w:rFonts w:ascii="Times New Roman" w:hAnsi="Times New Roman"/>
          <w:sz w:val="26"/>
          <w:szCs w:val="26"/>
        </w:rPr>
        <w:t xml:space="preserve"> Федерального закона </w:t>
      </w:r>
      <w:r w:rsidRPr="00A55637">
        <w:rPr>
          <w:rFonts w:ascii="Times New Roman" w:hAnsi="Times New Roman"/>
          <w:sz w:val="26"/>
          <w:szCs w:val="26"/>
        </w:rPr>
        <w:t>№ 210-ФЗ</w:t>
      </w:r>
      <w:r w:rsidRPr="00A55637">
        <w:rPr>
          <w:rStyle w:val="blk"/>
          <w:rFonts w:ascii="Times New Roman" w:hAnsi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Style w:val="blk"/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4" w:history="1">
        <w:r w:rsidRPr="00A55637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A55637">
        <w:rPr>
          <w:rFonts w:ascii="Times New Roman" w:hAnsi="Times New Roman"/>
          <w:sz w:val="26"/>
          <w:szCs w:val="26"/>
        </w:rPr>
        <w:t xml:space="preserve"> Российской Федерации.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D3E90" w:rsidRPr="00A55637" w:rsidRDefault="002D3E90" w:rsidP="00E0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637">
        <w:rPr>
          <w:rFonts w:ascii="Times New Roman" w:hAnsi="Times New Roman"/>
          <w:b/>
          <w:bCs/>
          <w:sz w:val="26"/>
          <w:szCs w:val="26"/>
        </w:rPr>
        <w:t xml:space="preserve">6. Особенности выполнения </w:t>
      </w:r>
      <w:r w:rsidRPr="00A55637">
        <w:rPr>
          <w:rFonts w:ascii="Times New Roman" w:hAnsi="Times New Roman"/>
          <w:b/>
          <w:sz w:val="26"/>
          <w:szCs w:val="26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>6.2</w:t>
      </w:r>
      <w:r w:rsidRPr="00A55637">
        <w:rPr>
          <w:rFonts w:ascii="Times New Roman" w:hAnsi="Times New Roman"/>
          <w:i/>
          <w:sz w:val="26"/>
          <w:szCs w:val="26"/>
        </w:rPr>
        <w:t>. </w:t>
      </w:r>
      <w:r w:rsidRPr="00A55637">
        <w:rPr>
          <w:rFonts w:ascii="Times New Roman" w:hAnsi="Times New Roman"/>
          <w:sz w:val="26"/>
          <w:szCs w:val="26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2D3E90" w:rsidRPr="00A55637" w:rsidRDefault="002D3E90" w:rsidP="00E0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637">
        <w:rPr>
          <w:rFonts w:ascii="Times New Roman" w:hAnsi="Times New Roman"/>
          <w:sz w:val="26"/>
          <w:szCs w:val="26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5" w:history="1">
        <w:r w:rsidRPr="00A55637">
          <w:rPr>
            <w:rFonts w:ascii="Times New Roman" w:hAnsi="Times New Roman"/>
            <w:sz w:val="26"/>
            <w:szCs w:val="26"/>
          </w:rPr>
          <w:t>статьей 15.1</w:t>
        </w:r>
      </w:hyperlink>
      <w:r w:rsidRPr="00A55637">
        <w:rPr>
          <w:rFonts w:ascii="Times New Roman" w:hAnsi="Times New Roman"/>
          <w:sz w:val="26"/>
          <w:szCs w:val="26"/>
        </w:rPr>
        <w:t xml:space="preserve"> Федерального закона № 210-ФЗ.</w:t>
      </w:r>
    </w:p>
    <w:p w:rsidR="002D3E90" w:rsidRPr="00A55637" w:rsidRDefault="002D3E90" w:rsidP="00E06B12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center"/>
        <w:rPr>
          <w:b w:val="0"/>
          <w:kern w:val="28"/>
          <w:sz w:val="26"/>
          <w:szCs w:val="26"/>
        </w:rPr>
      </w:pPr>
    </w:p>
    <w:p w:rsidR="002D3E90" w:rsidRPr="00A55637" w:rsidRDefault="002D3E90" w:rsidP="00DD790A">
      <w:pPr>
        <w:widowControl w:val="0"/>
        <w:autoSpaceDE w:val="0"/>
        <w:spacing w:after="0" w:line="240" w:lineRule="auto"/>
        <w:ind w:left="2880" w:firstLine="660"/>
        <w:jc w:val="right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br w:type="page"/>
        <w:t xml:space="preserve">                                                 </w:t>
      </w:r>
      <w:r w:rsidRPr="00A55637">
        <w:rPr>
          <w:rFonts w:ascii="Times New Roman" w:hAnsi="Times New Roman"/>
          <w:kern w:val="28"/>
          <w:sz w:val="26"/>
          <w:szCs w:val="26"/>
        </w:rPr>
        <w:t>Приложение № 1</w:t>
      </w:r>
    </w:p>
    <w:p w:rsidR="002D3E90" w:rsidRPr="00A55637" w:rsidRDefault="002D3E90" w:rsidP="00E06B12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6"/>
          <w:szCs w:val="26"/>
        </w:rPr>
      </w:pPr>
      <w:r w:rsidRPr="00A55637">
        <w:rPr>
          <w:rFonts w:ascii="Times New Roman" w:hAnsi="Times New Roman"/>
          <w:bCs/>
          <w:kern w:val="28"/>
          <w:sz w:val="26"/>
          <w:szCs w:val="26"/>
        </w:rPr>
        <w:t>к административному регламенту</w:t>
      </w:r>
    </w:p>
    <w:p w:rsidR="002D3E90" w:rsidRPr="00A55637" w:rsidRDefault="002D3E90" w:rsidP="00E06B12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6"/>
          <w:szCs w:val="26"/>
        </w:rPr>
      </w:pPr>
      <w:r w:rsidRPr="00A55637">
        <w:rPr>
          <w:rFonts w:ascii="Times New Roman" w:hAnsi="Times New Roman"/>
          <w:bCs/>
          <w:kern w:val="28"/>
          <w:sz w:val="26"/>
          <w:szCs w:val="26"/>
        </w:rPr>
        <w:t>Главе _________________________</w:t>
      </w:r>
    </w:p>
    <w:p w:rsidR="002D3E90" w:rsidRPr="00A55637" w:rsidRDefault="002D3E90" w:rsidP="00E06B12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kern w:val="28"/>
          <w:sz w:val="26"/>
          <w:szCs w:val="26"/>
        </w:rPr>
      </w:pPr>
      <w:r w:rsidRPr="00A55637">
        <w:rPr>
          <w:rFonts w:ascii="Times New Roman" w:hAnsi="Times New Roman"/>
          <w:bCs/>
          <w:kern w:val="28"/>
          <w:sz w:val="26"/>
          <w:szCs w:val="26"/>
        </w:rPr>
        <w:t>______________________________</w:t>
      </w: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9"/>
        <w:gridCol w:w="876"/>
        <w:gridCol w:w="45"/>
        <w:gridCol w:w="362"/>
        <w:gridCol w:w="2479"/>
        <w:gridCol w:w="422"/>
        <w:gridCol w:w="1508"/>
        <w:gridCol w:w="749"/>
      </w:tblGrid>
      <w:tr w:rsidR="002D3E90" w:rsidRPr="001524B2" w:rsidTr="00DE2F3F">
        <w:trPr>
          <w:trHeight w:val="228"/>
        </w:trPr>
        <w:tc>
          <w:tcPr>
            <w:tcW w:w="9360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24B2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2D3E90" w:rsidRPr="001524B2" w:rsidTr="00DE2F3F">
        <w:trPr>
          <w:trHeight w:val="2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2D3E90" w:rsidRPr="001524B2" w:rsidTr="00DE2F3F">
        <w:trPr>
          <w:trHeight w:val="5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19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Адрес (местоположение):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Площадь: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Площадь: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65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Цель установления сервитута:</w:t>
            </w:r>
          </w:p>
        </w:tc>
      </w:tr>
      <w:tr w:rsidR="002D3E90" w:rsidRPr="001524B2" w:rsidTr="00DE2F3F">
        <w:trPr>
          <w:trHeight w:val="2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Срок действия сервитута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483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299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ОГРН: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ИНН:</w:t>
            </w:r>
          </w:p>
        </w:tc>
      </w:tr>
      <w:tr w:rsidR="002D3E90" w:rsidRPr="001524B2" w:rsidTr="00DE2F3F"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контактный телефон: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адрес электронной почты:</w:t>
            </w:r>
          </w:p>
        </w:tc>
      </w:tr>
      <w:tr w:rsidR="002D3E90" w:rsidRPr="001524B2" w:rsidTr="00DE2F3F">
        <w:trPr>
          <w:trHeight w:val="570"/>
        </w:trPr>
        <w:tc>
          <w:tcPr>
            <w:tcW w:w="4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299"/>
        </w:trPr>
        <w:tc>
          <w:tcPr>
            <w:tcW w:w="42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76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Заявитель (Ф.И.О. физического лица):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контактный телефон: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адрес электронной почты:</w:t>
            </w:r>
          </w:p>
        </w:tc>
      </w:tr>
      <w:tr w:rsidR="002D3E90" w:rsidRPr="001524B2" w:rsidTr="00DE2F3F">
        <w:trPr>
          <w:trHeight w:val="483"/>
        </w:trPr>
        <w:tc>
          <w:tcPr>
            <w:tcW w:w="4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299"/>
        </w:trPr>
        <w:tc>
          <w:tcPr>
            <w:tcW w:w="42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2D3E90" w:rsidRPr="001524B2" w:rsidTr="00DE2F3F">
        <w:trPr>
          <w:trHeight w:val="75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3E90" w:rsidRPr="001524B2" w:rsidTr="00DE2F3F">
        <w:trPr>
          <w:trHeight w:val="967"/>
        </w:trPr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Документы, прилагаемые к заявлению: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Отметка о наличии</w:t>
            </w:r>
          </w:p>
        </w:tc>
      </w:tr>
      <w:tr w:rsidR="002D3E90" w:rsidRPr="001524B2" w:rsidTr="00DE2F3F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*выписка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*выписка из ЕГРЮЛ о юридическом лице, являющемся заявителем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rPr>
          <w:trHeight w:val="566"/>
        </w:trPr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24B2">
              <w:rPr>
                <w:rFonts w:ascii="Times New Roman" w:hAnsi="Times New Roman"/>
                <w:sz w:val="26"/>
                <w:szCs w:val="26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0" w:rsidRPr="001524B2" w:rsidRDefault="002D3E90" w:rsidP="00E0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E90" w:rsidRPr="001524B2" w:rsidTr="00DE2F3F">
        <w:trPr>
          <w:trHeight w:val="154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2D3E90" w:rsidRPr="001524B2" w:rsidTr="00DE2F3F"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Подпись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1524B2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Дата</w:t>
            </w:r>
          </w:p>
        </w:tc>
      </w:tr>
      <w:tr w:rsidR="002D3E90" w:rsidRPr="001524B2" w:rsidTr="00DE2F3F">
        <w:trPr>
          <w:trHeight w:val="892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796CEC" w:rsidRDefault="002D3E90" w:rsidP="00E06B12">
            <w:pPr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796CEC">
              <w:rPr>
                <w:rFonts w:ascii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* Документы запрашиваются </w:t>
            </w: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уполномоченным органом </w:t>
            </w:r>
            <w:r w:rsidRPr="00796CEC">
              <w:rPr>
                <w:rFonts w:ascii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посредством межведомственного информационного взаимодействия.</w:t>
            </w:r>
          </w:p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E90" w:rsidRPr="001524B2" w:rsidRDefault="002D3E90" w:rsidP="00E0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D3E90" w:rsidRPr="00713915" w:rsidRDefault="002D3E90" w:rsidP="00E06B12">
      <w:pPr>
        <w:spacing w:after="0" w:line="240" w:lineRule="auto"/>
        <w:rPr>
          <w:vanish/>
        </w:rPr>
      </w:pPr>
    </w:p>
    <w:p w:rsidR="002D3E90" w:rsidRPr="00CC3842" w:rsidRDefault="002D3E90" w:rsidP="00E06B12">
      <w:pPr>
        <w:suppressAutoHyphens/>
        <w:spacing w:after="0" w:line="240" w:lineRule="auto"/>
        <w:ind w:right="-3"/>
        <w:jc w:val="both"/>
      </w:pPr>
      <w:r w:rsidRPr="00796CEC">
        <w:rPr>
          <w:rFonts w:ascii="Times New Roman" w:hAnsi="Times New Roman" w:cs="Calibri"/>
          <w:bCs/>
          <w:kern w:val="1"/>
          <w:sz w:val="24"/>
          <w:szCs w:val="24"/>
          <w:lang w:eastAsia="ar-SA"/>
        </w:rPr>
        <w:t xml:space="preserve">* Документы запрашиваются </w:t>
      </w:r>
      <w:r>
        <w:rPr>
          <w:rFonts w:ascii="Times New Roman" w:hAnsi="Times New Roman" w:cs="Calibri"/>
          <w:bCs/>
          <w:kern w:val="1"/>
          <w:sz w:val="24"/>
          <w:szCs w:val="24"/>
          <w:lang w:eastAsia="ar-SA"/>
        </w:rPr>
        <w:t xml:space="preserve">уполномоченным органом </w:t>
      </w:r>
      <w:r w:rsidRPr="00796CEC">
        <w:rPr>
          <w:rFonts w:ascii="Times New Roman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2D3E90" w:rsidRDefault="002D3E90"/>
    <w:p w:rsidR="002D3E90" w:rsidRPr="00607D64" w:rsidRDefault="002D3E90">
      <w:pPr>
        <w:rPr>
          <w:rFonts w:ascii="Times New Roman" w:hAnsi="Times New Roman"/>
          <w:sz w:val="26"/>
          <w:szCs w:val="26"/>
        </w:rPr>
      </w:pPr>
    </w:p>
    <w:sectPr w:rsidR="002D3E90" w:rsidRPr="00607D64" w:rsidSect="00A55637">
      <w:headerReference w:type="even" r:id="rId26"/>
      <w:headerReference w:type="default" r:id="rId27"/>
      <w:pgSz w:w="11906" w:h="16838"/>
      <w:pgMar w:top="851" w:right="850" w:bottom="426" w:left="1701" w:header="426" w:footer="1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90" w:rsidRDefault="002D3E90" w:rsidP="00B55CC3">
      <w:pPr>
        <w:spacing w:after="0" w:line="240" w:lineRule="auto"/>
      </w:pPr>
      <w:r>
        <w:separator/>
      </w:r>
    </w:p>
  </w:endnote>
  <w:endnote w:type="continuationSeparator" w:id="0">
    <w:p w:rsidR="002D3E90" w:rsidRDefault="002D3E90" w:rsidP="00B5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90" w:rsidRDefault="002D3E90" w:rsidP="00B55CC3">
      <w:pPr>
        <w:spacing w:after="0" w:line="240" w:lineRule="auto"/>
      </w:pPr>
      <w:r>
        <w:separator/>
      </w:r>
    </w:p>
  </w:footnote>
  <w:footnote w:type="continuationSeparator" w:id="0">
    <w:p w:rsidR="002D3E90" w:rsidRDefault="002D3E90" w:rsidP="00B5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90" w:rsidRDefault="002D3E90" w:rsidP="00B67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E90" w:rsidRDefault="002D3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90" w:rsidRDefault="002D3E90" w:rsidP="00B67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3E90" w:rsidRDefault="002D3E90" w:rsidP="00A55637">
    <w:pPr>
      <w:pStyle w:val="Header"/>
      <w:tabs>
        <w:tab w:val="clear" w:pos="4677"/>
        <w:tab w:val="clear" w:pos="9355"/>
        <w:tab w:val="left" w:pos="2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1C7"/>
    <w:multiLevelType w:val="multilevel"/>
    <w:tmpl w:val="2D4665A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4222EC6"/>
    <w:multiLevelType w:val="multilevel"/>
    <w:tmpl w:val="3E16343A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7D"/>
    <w:rsid w:val="000D60AC"/>
    <w:rsid w:val="00143CBB"/>
    <w:rsid w:val="001524B2"/>
    <w:rsid w:val="00165485"/>
    <w:rsid w:val="001C1CB2"/>
    <w:rsid w:val="0022406E"/>
    <w:rsid w:val="00252A7D"/>
    <w:rsid w:val="002C5456"/>
    <w:rsid w:val="002D3E90"/>
    <w:rsid w:val="002E4139"/>
    <w:rsid w:val="003240A3"/>
    <w:rsid w:val="003559A7"/>
    <w:rsid w:val="003B0B2A"/>
    <w:rsid w:val="003B3A44"/>
    <w:rsid w:val="00406F56"/>
    <w:rsid w:val="0045419C"/>
    <w:rsid w:val="004C4A0D"/>
    <w:rsid w:val="0051388F"/>
    <w:rsid w:val="005B0E12"/>
    <w:rsid w:val="005D6E44"/>
    <w:rsid w:val="005E1A38"/>
    <w:rsid w:val="00607D64"/>
    <w:rsid w:val="00706575"/>
    <w:rsid w:val="00713915"/>
    <w:rsid w:val="00796CEC"/>
    <w:rsid w:val="00806BA1"/>
    <w:rsid w:val="008302A6"/>
    <w:rsid w:val="00837110"/>
    <w:rsid w:val="0088339C"/>
    <w:rsid w:val="009C54F1"/>
    <w:rsid w:val="00A55637"/>
    <w:rsid w:val="00B24606"/>
    <w:rsid w:val="00B43D90"/>
    <w:rsid w:val="00B46AF3"/>
    <w:rsid w:val="00B55CC3"/>
    <w:rsid w:val="00B67233"/>
    <w:rsid w:val="00B95FAB"/>
    <w:rsid w:val="00CA5E03"/>
    <w:rsid w:val="00CC3842"/>
    <w:rsid w:val="00CC7765"/>
    <w:rsid w:val="00DA0BEA"/>
    <w:rsid w:val="00DD790A"/>
    <w:rsid w:val="00DE2F3F"/>
    <w:rsid w:val="00E06B12"/>
    <w:rsid w:val="00F2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5C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52A7D"/>
    <w:pPr>
      <w:keepNext/>
      <w:numPr>
        <w:numId w:val="1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7D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A7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A7D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A7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cs="Calibr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A7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cs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A7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A7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7D"/>
    <w:rPr>
      <w:rFonts w:ascii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7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2A7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2A7D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2A7D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2A7D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2A7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2A7D"/>
    <w:rPr>
      <w:rFonts w:ascii="Cambria" w:hAnsi="Cambria" w:cs="Cambria"/>
      <w:lang w:eastAsia="en-US"/>
    </w:rPr>
  </w:style>
  <w:style w:type="paragraph" w:customStyle="1" w:styleId="ConsPlusNormal">
    <w:name w:val="ConsPlusNormal"/>
    <w:link w:val="ConsPlusNormal0"/>
    <w:uiPriority w:val="99"/>
    <w:rsid w:val="00252A7D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Title">
    <w:name w:val="ConsPlusTitle"/>
    <w:uiPriority w:val="99"/>
    <w:rsid w:val="00252A7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punct">
    <w:name w:val="punct"/>
    <w:basedOn w:val="Normal"/>
    <w:uiPriority w:val="99"/>
    <w:rsid w:val="00252A7D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Normal"/>
    <w:uiPriority w:val="99"/>
    <w:rsid w:val="00252A7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styleId="NormalWeb">
    <w:name w:val="Normal (Web)"/>
    <w:aliases w:val="Знак"/>
    <w:basedOn w:val="Normal"/>
    <w:uiPriority w:val="99"/>
    <w:rsid w:val="0025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52A7D"/>
    <w:pPr>
      <w:tabs>
        <w:tab w:val="center" w:pos="4677"/>
        <w:tab w:val="right" w:pos="9355"/>
      </w:tabs>
    </w:pPr>
    <w:rPr>
      <w:rFonts w:ascii="Times New Roman" w:hAnsi="Times New Roman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A7D"/>
    <w:rPr>
      <w:rFonts w:ascii="Times New Roman" w:hAnsi="Times New Roman" w:cs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252A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52A7D"/>
    <w:pPr>
      <w:spacing w:line="276" w:lineRule="auto"/>
      <w:ind w:firstLine="567"/>
      <w:jc w:val="both"/>
    </w:pPr>
    <w:rPr>
      <w:rFonts w:ascii="Times New Roman" w:hAnsi="Times New Roman"/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52A7D"/>
    <w:rPr>
      <w:rFonts w:ascii="Arial" w:hAnsi="Arial"/>
      <w:sz w:val="22"/>
      <w:lang w:eastAsia="en-US"/>
    </w:rPr>
  </w:style>
  <w:style w:type="character" w:customStyle="1" w:styleId="blk">
    <w:name w:val="blk"/>
    <w:basedOn w:val="DefaultParagraphFont"/>
    <w:uiPriority w:val="99"/>
    <w:rsid w:val="00252A7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52A7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2A7D"/>
    <w:rPr>
      <w:rFonts w:ascii="Calibri" w:hAnsi="Calibri" w:cs="Times New Roman"/>
      <w:lang w:eastAsia="en-US"/>
    </w:rPr>
  </w:style>
  <w:style w:type="character" w:customStyle="1" w:styleId="a">
    <w:name w:val="Основной текст_"/>
    <w:link w:val="1"/>
    <w:uiPriority w:val="99"/>
    <w:locked/>
    <w:rsid w:val="00252A7D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52A7D"/>
    <w:pPr>
      <w:shd w:val="clear" w:color="auto" w:fill="FFFFFF"/>
      <w:spacing w:before="480" w:after="60" w:line="240" w:lineRule="atLeast"/>
    </w:pPr>
    <w:rPr>
      <w:sz w:val="27"/>
      <w:szCs w:val="20"/>
    </w:rPr>
  </w:style>
  <w:style w:type="character" w:styleId="PageNumber">
    <w:name w:val="page number"/>
    <w:basedOn w:val="DefaultParagraphFont"/>
    <w:uiPriority w:val="99"/>
    <w:rsid w:val="00252A7D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8371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7110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371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75EF6AE0D9D1A8EBD340CF9176F0904B550561ECD6A3A6E59C8C6BFNEWCD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consultantplus://offline/ref=08918098C9778A23E01C6BF7E85E0780FCC2BE0302714F37BE67ED82E7F650AAB5CCE7FD7AB54B75h3iB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593eaab768d34bf2d7419322eac79481e73cf0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hyperlink" Target="consultantplus://offline/ref=3E9263FC4FD90ACB72C06D0176E87D7C7E7B5D87E82D92F398AA330B71CA7BBAE005E951FD58P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08918098C9778A23E01C6BF7E85E0780FCC2BE0302714F37BE67ED82E7F650AAB5CCE7FD7AB54B75h3iD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morsky-kqp.ru" TargetMode="External"/><Relationship Id="rId24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201538&amp;rnd=235642.124428334&amp;dst=37&amp;fld=134" TargetMode="External"/><Relationship Id="rId23" Type="http://schemas.openxmlformats.org/officeDocument/2006/relationships/hyperlink" Target="http://www.consultant.ru/document/cons_doc_LAW_302971/a2588b2a1374c05e0939bb4df8e54fc0dfd6e000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orsky-kgp.ru" TargetMode="External"/><Relationship Id="rId14" Type="http://schemas.openxmlformats.org/officeDocument/2006/relationships/hyperlink" Target="consultantplus://offline/ref=222C0816D136EDBAD47C55EC0B7A326BE0C0051680A3C74ABC20F6FBD0991DE02EAAA45D2D501FFCf4K6J" TargetMode="External"/><Relationship Id="rId22" Type="http://schemas.openxmlformats.org/officeDocument/2006/relationships/hyperlink" Target="http://www.consultant.ru/document/cons_doc_LAW_302971/a2588b2a1374c05e0939bb4df8e54fc0dfd6e000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22</Pages>
  <Words>9271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9</cp:revision>
  <cp:lastPrinted>2019-09-22T23:18:00Z</cp:lastPrinted>
  <dcterms:created xsi:type="dcterms:W3CDTF">2019-09-11T05:26:00Z</dcterms:created>
  <dcterms:modified xsi:type="dcterms:W3CDTF">2019-09-22T23:18:00Z</dcterms:modified>
</cp:coreProperties>
</file>